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3B83C" w14:textId="77777777" w:rsidR="00305928" w:rsidRPr="00BA2C68" w:rsidRDefault="00305928" w:rsidP="00305928">
      <w:pPr>
        <w:rPr>
          <w:rFonts w:ascii="Verdana" w:hAnsi="Verdana"/>
          <w:color w:val="008000"/>
          <w:sz w:val="20"/>
        </w:rPr>
      </w:pPr>
    </w:p>
    <w:p w14:paraId="4EEF9470" w14:textId="77777777" w:rsidR="000A2A88" w:rsidRPr="00BA2C68" w:rsidRDefault="000A2A88">
      <w:pPr>
        <w:tabs>
          <w:tab w:val="clear" w:pos="1418"/>
          <w:tab w:val="clear" w:pos="1985"/>
          <w:tab w:val="clear" w:pos="2552"/>
          <w:tab w:val="clear" w:pos="3119"/>
          <w:tab w:val="clear" w:pos="3686"/>
          <w:tab w:val="clear" w:pos="4253"/>
          <w:tab w:val="clear" w:pos="4820"/>
          <w:tab w:val="clear" w:pos="5387"/>
          <w:tab w:val="clear" w:pos="5954"/>
          <w:tab w:val="clear" w:pos="6521"/>
          <w:tab w:val="clear" w:pos="7088"/>
          <w:tab w:val="clear" w:pos="7655"/>
          <w:tab w:val="clear" w:pos="8222"/>
          <w:tab w:val="clear" w:pos="8789"/>
          <w:tab w:val="clear" w:pos="9356"/>
          <w:tab w:val="clear" w:pos="9923"/>
          <w:tab w:val="clear" w:pos="10490"/>
          <w:tab w:val="clear" w:pos="11057"/>
          <w:tab w:val="clear" w:pos="11624"/>
          <w:tab w:val="clear" w:pos="12191"/>
          <w:tab w:val="clear" w:pos="12758"/>
          <w:tab w:val="clear" w:pos="13325"/>
          <w:tab w:val="clear" w:pos="13892"/>
          <w:tab w:val="clear" w:pos="14459"/>
          <w:tab w:val="clear" w:pos="15026"/>
          <w:tab w:val="clear" w:pos="15593"/>
          <w:tab w:val="clear" w:pos="16160"/>
          <w:tab w:val="clear" w:pos="16727"/>
        </w:tabs>
        <w:suppressAutoHyphens w:val="0"/>
        <w:rPr>
          <w:rFonts w:ascii="Verdana" w:hAnsi="Verdana"/>
          <w:color w:val="008000"/>
          <w:sz w:val="20"/>
        </w:rPr>
      </w:pPr>
    </w:p>
    <w:p w14:paraId="581E60D5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  <w:r w:rsidRPr="00BA2C68">
        <w:rPr>
          <w:rFonts w:ascii="Verdana" w:hAnsi="Verdana"/>
          <w:sz w:val="18"/>
          <w:szCs w:val="18"/>
        </w:rPr>
        <w:t xml:space="preserve">    </w:t>
      </w:r>
    </w:p>
    <w:p w14:paraId="2075A48C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5C36482E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297BE4D4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110663DF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3D322719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4812AFB1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0FEAE954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  <w:r w:rsidRPr="00BA2C68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D8C179" wp14:editId="16480ED4">
                <wp:simplePos x="0" y="0"/>
                <wp:positionH relativeFrom="column">
                  <wp:posOffset>2745946</wp:posOffset>
                </wp:positionH>
                <wp:positionV relativeFrom="paragraph">
                  <wp:posOffset>77568</wp:posOffset>
                </wp:positionV>
                <wp:extent cx="3717165" cy="2463084"/>
                <wp:effectExtent l="0" t="0" r="0" b="0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165" cy="2463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4D26B" w14:textId="77777777" w:rsidR="002C2108" w:rsidRDefault="002C2108" w:rsidP="002C210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14:paraId="16692F1C" w14:textId="77777777" w:rsidR="002C2108" w:rsidRPr="00B06037" w:rsidRDefault="002C2108" w:rsidP="002C210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060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Fusie-effectrapportage</w:t>
                            </w:r>
                          </w:p>
                          <w:p w14:paraId="5C410FA6" w14:textId="77777777" w:rsidR="002C2108" w:rsidRPr="003B2E86" w:rsidRDefault="002C2108" w:rsidP="002C2108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3B2E86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>Beroepsonderwijs en volwasseneneducatie</w:t>
                            </w:r>
                          </w:p>
                          <w:p w14:paraId="47024246" w14:textId="77777777" w:rsidR="002C2108" w:rsidRPr="00BB3DEC" w:rsidRDefault="002C2108" w:rsidP="002C21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B551A5" w14:textId="77777777" w:rsidR="002C2108" w:rsidRPr="00B06037" w:rsidRDefault="002C2108" w:rsidP="002C2108">
                            <w:pPr>
                              <w:rPr>
                                <w:rFonts w:ascii="Verdana" w:hAnsi="Verdana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B06037">
                              <w:rPr>
                                <w:rFonts w:ascii="Verdana" w:hAnsi="Verdana" w:cs="Arial"/>
                                <w:b/>
                                <w:sz w:val="15"/>
                                <w:szCs w:val="15"/>
                              </w:rPr>
                              <w:t>Dit formulier</w:t>
                            </w:r>
                          </w:p>
                          <w:p w14:paraId="1309F518" w14:textId="77777777" w:rsidR="002C2108" w:rsidRPr="00B06037" w:rsidRDefault="002C2108" w:rsidP="002C2108">
                            <w:pP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B06037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Deze fusie-effectrapportage maakt deel uit van de </w:t>
                            </w:r>
                            <w:r w:rsidRPr="00B06037">
                              <w:rPr>
                                <w:rFonts w:ascii="Verdana" w:hAnsi="Verdana"/>
                                <w:i/>
                                <w:sz w:val="15"/>
                                <w:szCs w:val="15"/>
                              </w:rPr>
                              <w:t>Aanvraag fusietoets</w:t>
                            </w:r>
                            <w:r w:rsidRPr="00B06037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.    </w:t>
                            </w:r>
                          </w:p>
                          <w:p w14:paraId="000C5E82" w14:textId="77777777" w:rsidR="002C2108" w:rsidRPr="00B06037" w:rsidRDefault="002C2108" w:rsidP="002C210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75924AF5" w14:textId="77777777" w:rsidR="002C2108" w:rsidRPr="00B06037" w:rsidRDefault="002C2108" w:rsidP="002C2108">
                            <w:pPr>
                              <w:rPr>
                                <w:rFonts w:ascii="Verdana" w:hAnsi="Verdana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B06037">
                              <w:rPr>
                                <w:rFonts w:ascii="Verdana" w:hAnsi="Verdana" w:cs="Arial"/>
                                <w:b/>
                                <w:sz w:val="15"/>
                                <w:szCs w:val="15"/>
                              </w:rPr>
                              <w:t>Opsturen</w:t>
                            </w:r>
                          </w:p>
                          <w:p w14:paraId="08529FE1" w14:textId="77777777" w:rsidR="002C2108" w:rsidRPr="00B06037" w:rsidRDefault="002C2108" w:rsidP="002C2108">
                            <w:pP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B06037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Stuur dit formulier samen met het formulier </w:t>
                            </w:r>
                            <w:r w:rsidRPr="00B06037">
                              <w:rPr>
                                <w:rFonts w:ascii="Verdana" w:hAnsi="Verdana"/>
                                <w:i/>
                                <w:sz w:val="15"/>
                                <w:szCs w:val="15"/>
                              </w:rPr>
                              <w:t xml:space="preserve">Aanvraag fusietoets </w:t>
                            </w:r>
                            <w:r w:rsidRPr="00B06037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en de overige bijlagen naar:</w:t>
                            </w:r>
                          </w:p>
                          <w:p w14:paraId="64CC3A33" w14:textId="77777777" w:rsidR="002C2108" w:rsidRPr="00B06037" w:rsidRDefault="002C2108" w:rsidP="002C2108">
                            <w:pP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B06037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Dienst Uitvoering Onderwijs</w:t>
                            </w:r>
                          </w:p>
                          <w:p w14:paraId="09E1B0F7" w14:textId="3ADFFCD4" w:rsidR="002C2108" w:rsidRPr="00B06037" w:rsidRDefault="002C2108" w:rsidP="002C2108">
                            <w:pP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B06037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Postbus </w:t>
                            </w:r>
                            <w:r w:rsidR="00C367D2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30205</w:t>
                            </w:r>
                          </w:p>
                          <w:p w14:paraId="324E9F91" w14:textId="1BFC615C" w:rsidR="002C2108" w:rsidRPr="00B06037" w:rsidRDefault="002C2108" w:rsidP="002C2108">
                            <w:pP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 w:rsidRPr="00B06037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2</w:t>
                            </w:r>
                            <w:r w:rsidR="00C367D2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5</w:t>
                            </w:r>
                            <w:r w:rsidRPr="00B06037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00 </w:t>
                            </w:r>
                            <w:r w:rsidR="00C367D2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GE</w:t>
                            </w:r>
                            <w:r w:rsidRPr="00B06037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367D2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Den Haag</w:t>
                            </w:r>
                          </w:p>
                          <w:p w14:paraId="0D4C3B1F" w14:textId="77777777" w:rsidR="002C2108" w:rsidRPr="00B06037" w:rsidRDefault="002C2108" w:rsidP="002C2108">
                            <w:pPr>
                              <w:rPr>
                                <w:rFonts w:ascii="Verdana" w:hAnsi="Verdana" w:cs="Arial"/>
                                <w:sz w:val="15"/>
                                <w:szCs w:val="15"/>
                              </w:rPr>
                            </w:pPr>
                          </w:p>
                          <w:p w14:paraId="4084C5A4" w14:textId="77777777" w:rsidR="002C2108" w:rsidRPr="00B06037" w:rsidRDefault="002C2108" w:rsidP="002C2108">
                            <w:pPr>
                              <w:rPr>
                                <w:rFonts w:ascii="Verdana" w:hAnsi="Verdana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B06037">
                              <w:rPr>
                                <w:rFonts w:ascii="Verdana" w:hAnsi="Verdana" w:cs="Arial"/>
                                <w:b/>
                                <w:sz w:val="15"/>
                                <w:szCs w:val="15"/>
                              </w:rPr>
                              <w:t>Meer informatie</w:t>
                            </w:r>
                          </w:p>
                          <w:p w14:paraId="409EF2F4" w14:textId="77777777" w:rsidR="002C2108" w:rsidRPr="00B06037" w:rsidRDefault="002C2108" w:rsidP="002C2108">
                            <w:pPr>
                              <w:rPr>
                                <w:rFonts w:ascii="Verdana" w:hAnsi="Verdana" w:cs="Arial"/>
                                <w:sz w:val="15"/>
                                <w:szCs w:val="15"/>
                              </w:rPr>
                            </w:pPr>
                            <w:r w:rsidRPr="00B06037">
                              <w:rPr>
                                <w:rFonts w:ascii="Verdana" w:hAnsi="Verdana" w:cs="Arial"/>
                                <w:sz w:val="15"/>
                                <w:szCs w:val="15"/>
                              </w:rPr>
                              <w:t>www.duo.nl</w:t>
                            </w:r>
                          </w:p>
                          <w:p w14:paraId="2CDB5455" w14:textId="29A5D432" w:rsidR="002C2108" w:rsidRPr="002B491F" w:rsidRDefault="002C2108" w:rsidP="002C2108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I</w:t>
                            </w:r>
                            <w:r w:rsidR="002B491F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co</w:t>
                            </w: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/</w:t>
                            </w:r>
                            <w:r w:rsidR="002B491F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bvh</w:t>
                            </w: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B491F" w:rsidRPr="002B491F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070-7</w:t>
                            </w:r>
                            <w:bookmarkStart w:id="0" w:name="_GoBack"/>
                            <w:bookmarkEnd w:id="0"/>
                            <w:r w:rsidR="002B491F" w:rsidRPr="002B491F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57 51 33</w:t>
                            </w:r>
                            <w:r w:rsidR="004F5F6B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4F5F6B" w:rsidRPr="004F5F6B"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(werkdagen van 09.00 tot 13.00 uur)</w:t>
                            </w:r>
                          </w:p>
                          <w:p w14:paraId="753F049C" w14:textId="77777777" w:rsidR="002C2108" w:rsidRPr="00D108E9" w:rsidRDefault="002C2108" w:rsidP="002C2108">
                            <w:pPr>
                              <w:pStyle w:val="Kolomtekst"/>
                            </w:pPr>
                          </w:p>
                          <w:p w14:paraId="0DA0DCAC" w14:textId="77777777" w:rsidR="002C2108" w:rsidRPr="00D108E9" w:rsidRDefault="002C2108" w:rsidP="002C2108">
                            <w:pPr>
                              <w:pStyle w:val="Kolomtekst"/>
                            </w:pPr>
                          </w:p>
                          <w:p w14:paraId="6F3E59AB" w14:textId="77777777" w:rsidR="002C2108" w:rsidRPr="00D108E9" w:rsidRDefault="002C2108" w:rsidP="002C2108">
                            <w:pPr>
                              <w:pStyle w:val="Kolomtekst"/>
                            </w:pPr>
                          </w:p>
                          <w:p w14:paraId="4602F540" w14:textId="77777777" w:rsidR="002C2108" w:rsidRPr="00D108E9" w:rsidRDefault="002C2108" w:rsidP="002C2108">
                            <w:pPr>
                              <w:pStyle w:val="Kolomtekst"/>
                            </w:pPr>
                          </w:p>
                          <w:p w14:paraId="7A87631A" w14:textId="77777777" w:rsidR="002C2108" w:rsidRPr="00D108E9" w:rsidRDefault="002C2108" w:rsidP="002C2108">
                            <w:pPr>
                              <w:pStyle w:val="Kolomtek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216.2pt;margin-top:6.1pt;width:292.7pt;height:19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" stroked="f">
                <v:textbox>
                  <w:txbxContent>
                    <w:p w14:paraId="65E4D26B" w14:textId="77777777" w:rsidR="002C2108" w:rsidRDefault="002C2108" w:rsidP="002C2108">
                      <w:pPr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</w:p>
                    <w:p w14:paraId="16692F1C" w14:textId="77777777" w:rsidR="002C2108" w:rsidRPr="00B06037" w:rsidRDefault="002C2108" w:rsidP="002C210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0603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Fusie-effectrapportage</w:t>
                      </w:r>
                    </w:p>
                    <w:p w14:paraId="5C410FA6" w14:textId="77777777" w:rsidR="002C2108" w:rsidRPr="003B2E86" w:rsidRDefault="002C2108" w:rsidP="002C2108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3B2E86">
                        <w:rPr>
                          <w:rFonts w:ascii="Arial" w:hAnsi="Arial" w:cs="Arial"/>
                          <w:sz w:val="27"/>
                          <w:szCs w:val="27"/>
                        </w:rPr>
                        <w:t>Beroepsonderwijs en volwasseneneducatie</w:t>
                      </w:r>
                    </w:p>
                    <w:p w14:paraId="47024246" w14:textId="77777777" w:rsidR="002C2108" w:rsidRPr="00BB3DEC" w:rsidRDefault="002C2108" w:rsidP="002C2108">
                      <w:pPr>
                        <w:rPr>
                          <w:rFonts w:ascii="Arial" w:hAnsi="Arial" w:cs="Arial"/>
                        </w:rPr>
                      </w:pPr>
                    </w:p>
                    <w:p w14:paraId="3CB551A5" w14:textId="77777777" w:rsidR="002C2108" w:rsidRPr="00B06037" w:rsidRDefault="002C2108" w:rsidP="002C2108">
                      <w:pPr>
                        <w:rPr>
                          <w:rFonts w:ascii="Verdana" w:hAnsi="Verdana" w:cs="Arial"/>
                          <w:b/>
                          <w:sz w:val="15"/>
                          <w:szCs w:val="15"/>
                        </w:rPr>
                      </w:pPr>
                      <w:r w:rsidRPr="00B06037">
                        <w:rPr>
                          <w:rFonts w:ascii="Verdana" w:hAnsi="Verdana" w:cs="Arial"/>
                          <w:b/>
                          <w:sz w:val="15"/>
                          <w:szCs w:val="15"/>
                        </w:rPr>
                        <w:t>Dit formulier</w:t>
                      </w:r>
                    </w:p>
                    <w:p w14:paraId="1309F518" w14:textId="77777777" w:rsidR="002C2108" w:rsidRPr="00B06037" w:rsidRDefault="002C2108" w:rsidP="002C2108">
                      <w:pPr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 w:rsidRPr="00B06037"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Deze fusie-effectrapportage maakt deel uit van de </w:t>
                      </w:r>
                      <w:r w:rsidRPr="00B06037">
                        <w:rPr>
                          <w:rFonts w:ascii="Verdana" w:hAnsi="Verdana"/>
                          <w:i/>
                          <w:sz w:val="15"/>
                          <w:szCs w:val="15"/>
                        </w:rPr>
                        <w:t>Aanvraag fusietoets</w:t>
                      </w:r>
                      <w:r w:rsidRPr="00B06037"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.    </w:t>
                      </w:r>
                    </w:p>
                    <w:p w14:paraId="000C5E82" w14:textId="77777777" w:rsidR="002C2108" w:rsidRPr="00B06037" w:rsidRDefault="002C2108" w:rsidP="002C210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75924AF5" w14:textId="77777777" w:rsidR="002C2108" w:rsidRPr="00B06037" w:rsidRDefault="002C2108" w:rsidP="002C2108">
                      <w:pPr>
                        <w:rPr>
                          <w:rFonts w:ascii="Verdana" w:hAnsi="Verdana" w:cs="Arial"/>
                          <w:b/>
                          <w:sz w:val="15"/>
                          <w:szCs w:val="15"/>
                        </w:rPr>
                      </w:pPr>
                      <w:r w:rsidRPr="00B06037">
                        <w:rPr>
                          <w:rFonts w:ascii="Verdana" w:hAnsi="Verdana" w:cs="Arial"/>
                          <w:b/>
                          <w:sz w:val="15"/>
                          <w:szCs w:val="15"/>
                        </w:rPr>
                        <w:t>Opsturen</w:t>
                      </w:r>
                    </w:p>
                    <w:p w14:paraId="08529FE1" w14:textId="77777777" w:rsidR="002C2108" w:rsidRPr="00B06037" w:rsidRDefault="002C2108" w:rsidP="002C2108">
                      <w:pPr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 w:rsidRPr="00B06037"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Stuur dit formulier samen met het formulier </w:t>
                      </w:r>
                      <w:r w:rsidRPr="00B06037">
                        <w:rPr>
                          <w:rFonts w:ascii="Verdana" w:hAnsi="Verdana"/>
                          <w:i/>
                          <w:sz w:val="15"/>
                          <w:szCs w:val="15"/>
                        </w:rPr>
                        <w:t xml:space="preserve">Aanvraag fusietoets </w:t>
                      </w:r>
                      <w:r w:rsidRPr="00B06037">
                        <w:rPr>
                          <w:rFonts w:ascii="Verdana" w:hAnsi="Verdana"/>
                          <w:sz w:val="15"/>
                          <w:szCs w:val="15"/>
                        </w:rPr>
                        <w:t>en de overige bijlagen naar:</w:t>
                      </w:r>
                    </w:p>
                    <w:p w14:paraId="64CC3A33" w14:textId="77777777" w:rsidR="002C2108" w:rsidRPr="00B06037" w:rsidRDefault="002C2108" w:rsidP="002C2108">
                      <w:pPr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 w:rsidRPr="00B06037">
                        <w:rPr>
                          <w:rFonts w:ascii="Verdana" w:hAnsi="Verdana"/>
                          <w:sz w:val="15"/>
                          <w:szCs w:val="15"/>
                        </w:rPr>
                        <w:t>Dienst Uitvoering Onderwijs</w:t>
                      </w:r>
                    </w:p>
                    <w:p w14:paraId="09E1B0F7" w14:textId="3ADFFCD4" w:rsidR="002C2108" w:rsidRPr="00B06037" w:rsidRDefault="002C2108" w:rsidP="002C2108">
                      <w:pPr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 w:rsidRPr="00B06037"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Postbus </w:t>
                      </w:r>
                      <w:r w:rsidR="00C367D2">
                        <w:rPr>
                          <w:rFonts w:ascii="Verdana" w:hAnsi="Verdana"/>
                          <w:sz w:val="15"/>
                          <w:szCs w:val="15"/>
                        </w:rPr>
                        <w:t>30205</w:t>
                      </w:r>
                    </w:p>
                    <w:p w14:paraId="324E9F91" w14:textId="1BFC615C" w:rsidR="002C2108" w:rsidRPr="00B06037" w:rsidRDefault="002C2108" w:rsidP="002C2108">
                      <w:pPr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 w:rsidRPr="00B06037">
                        <w:rPr>
                          <w:rFonts w:ascii="Verdana" w:hAnsi="Verdana"/>
                          <w:sz w:val="15"/>
                          <w:szCs w:val="15"/>
                        </w:rPr>
                        <w:t>2</w:t>
                      </w:r>
                      <w:r w:rsidR="00C367D2">
                        <w:rPr>
                          <w:rFonts w:ascii="Verdana" w:hAnsi="Verdana"/>
                          <w:sz w:val="15"/>
                          <w:szCs w:val="15"/>
                        </w:rPr>
                        <w:t>5</w:t>
                      </w:r>
                      <w:r w:rsidRPr="00B06037"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00 </w:t>
                      </w:r>
                      <w:r w:rsidR="00C367D2">
                        <w:rPr>
                          <w:rFonts w:ascii="Verdana" w:hAnsi="Verdana"/>
                          <w:sz w:val="15"/>
                          <w:szCs w:val="15"/>
                        </w:rPr>
                        <w:t>GE</w:t>
                      </w:r>
                      <w:r w:rsidRPr="00B06037"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 </w:t>
                      </w:r>
                      <w:r w:rsidR="00C367D2">
                        <w:rPr>
                          <w:rFonts w:ascii="Verdana" w:hAnsi="Verdana"/>
                          <w:sz w:val="15"/>
                          <w:szCs w:val="15"/>
                        </w:rPr>
                        <w:t>Den Haag</w:t>
                      </w:r>
                    </w:p>
                    <w:p w14:paraId="0D4C3B1F" w14:textId="77777777" w:rsidR="002C2108" w:rsidRPr="00B06037" w:rsidRDefault="002C2108" w:rsidP="002C2108">
                      <w:pPr>
                        <w:rPr>
                          <w:rFonts w:ascii="Verdana" w:hAnsi="Verdana" w:cs="Arial"/>
                          <w:sz w:val="15"/>
                          <w:szCs w:val="15"/>
                        </w:rPr>
                      </w:pPr>
                    </w:p>
                    <w:p w14:paraId="4084C5A4" w14:textId="77777777" w:rsidR="002C2108" w:rsidRPr="00B06037" w:rsidRDefault="002C2108" w:rsidP="002C2108">
                      <w:pPr>
                        <w:rPr>
                          <w:rFonts w:ascii="Verdana" w:hAnsi="Verdana" w:cs="Arial"/>
                          <w:b/>
                          <w:sz w:val="15"/>
                          <w:szCs w:val="15"/>
                        </w:rPr>
                      </w:pPr>
                      <w:r w:rsidRPr="00B06037">
                        <w:rPr>
                          <w:rFonts w:ascii="Verdana" w:hAnsi="Verdana" w:cs="Arial"/>
                          <w:b/>
                          <w:sz w:val="15"/>
                          <w:szCs w:val="15"/>
                        </w:rPr>
                        <w:t>Meer informatie</w:t>
                      </w:r>
                    </w:p>
                    <w:p w14:paraId="409EF2F4" w14:textId="77777777" w:rsidR="002C2108" w:rsidRPr="00B06037" w:rsidRDefault="002C2108" w:rsidP="002C2108">
                      <w:pPr>
                        <w:rPr>
                          <w:rFonts w:ascii="Verdana" w:hAnsi="Verdana" w:cs="Arial"/>
                          <w:sz w:val="15"/>
                          <w:szCs w:val="15"/>
                        </w:rPr>
                      </w:pPr>
                      <w:r w:rsidRPr="00B06037">
                        <w:rPr>
                          <w:rFonts w:ascii="Verdana" w:hAnsi="Verdana" w:cs="Arial"/>
                          <w:sz w:val="15"/>
                          <w:szCs w:val="15"/>
                        </w:rPr>
                        <w:t>www.duo.nl</w:t>
                      </w:r>
                    </w:p>
                    <w:p w14:paraId="2CDB5455" w14:textId="29A5D432" w:rsidR="002C2108" w:rsidRPr="002B491F" w:rsidRDefault="002C2108" w:rsidP="002C2108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5"/>
                          <w:szCs w:val="15"/>
                        </w:rPr>
                        <w:t>I</w:t>
                      </w:r>
                      <w:r w:rsidR="002B491F">
                        <w:rPr>
                          <w:rFonts w:ascii="Verdana" w:hAnsi="Verdana"/>
                          <w:sz w:val="15"/>
                          <w:szCs w:val="15"/>
                        </w:rPr>
                        <w:t>co</w:t>
                      </w:r>
                      <w:r>
                        <w:rPr>
                          <w:rFonts w:ascii="Verdana" w:hAnsi="Verdana"/>
                          <w:sz w:val="15"/>
                          <w:szCs w:val="15"/>
                        </w:rPr>
                        <w:t>/</w:t>
                      </w:r>
                      <w:r w:rsidR="002B491F">
                        <w:rPr>
                          <w:rFonts w:ascii="Verdana" w:hAnsi="Verdana"/>
                          <w:sz w:val="15"/>
                          <w:szCs w:val="15"/>
                        </w:rPr>
                        <w:t>bvh</w:t>
                      </w:r>
                      <w:r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 </w:t>
                      </w:r>
                      <w:r w:rsidR="002B491F" w:rsidRPr="002B491F">
                        <w:rPr>
                          <w:rFonts w:ascii="Verdana" w:hAnsi="Verdana"/>
                          <w:sz w:val="15"/>
                          <w:szCs w:val="15"/>
                        </w:rPr>
                        <w:t>070-7</w:t>
                      </w:r>
                      <w:bookmarkStart w:id="1" w:name="_GoBack"/>
                      <w:bookmarkEnd w:id="1"/>
                      <w:r w:rsidR="002B491F" w:rsidRPr="002B491F">
                        <w:rPr>
                          <w:rFonts w:ascii="Verdana" w:hAnsi="Verdana"/>
                          <w:sz w:val="15"/>
                          <w:szCs w:val="15"/>
                        </w:rPr>
                        <w:t>57 51 33</w:t>
                      </w:r>
                      <w:r w:rsidR="004F5F6B">
                        <w:rPr>
                          <w:rFonts w:ascii="Verdana" w:hAnsi="Verdana"/>
                          <w:sz w:val="15"/>
                          <w:szCs w:val="15"/>
                        </w:rPr>
                        <w:t xml:space="preserve"> </w:t>
                      </w:r>
                      <w:r w:rsidR="004F5F6B" w:rsidRPr="004F5F6B">
                        <w:rPr>
                          <w:rFonts w:ascii="Verdana" w:hAnsi="Verdana"/>
                          <w:sz w:val="15"/>
                          <w:szCs w:val="15"/>
                        </w:rPr>
                        <w:t>(werkdagen van 09.00 tot 13.00 uur)</w:t>
                      </w:r>
                    </w:p>
                    <w:p w14:paraId="753F049C" w14:textId="77777777" w:rsidR="002C2108" w:rsidRPr="00D108E9" w:rsidRDefault="002C2108" w:rsidP="002C2108">
                      <w:pPr>
                        <w:pStyle w:val="Kolomtekst"/>
                      </w:pPr>
                    </w:p>
                    <w:p w14:paraId="0DA0DCAC" w14:textId="77777777" w:rsidR="002C2108" w:rsidRPr="00D108E9" w:rsidRDefault="002C2108" w:rsidP="002C2108">
                      <w:pPr>
                        <w:pStyle w:val="Kolomtekst"/>
                      </w:pPr>
                    </w:p>
                    <w:p w14:paraId="6F3E59AB" w14:textId="77777777" w:rsidR="002C2108" w:rsidRPr="00D108E9" w:rsidRDefault="002C2108" w:rsidP="002C2108">
                      <w:pPr>
                        <w:pStyle w:val="Kolomtekst"/>
                      </w:pPr>
                    </w:p>
                    <w:p w14:paraId="4602F540" w14:textId="77777777" w:rsidR="002C2108" w:rsidRPr="00D108E9" w:rsidRDefault="002C2108" w:rsidP="002C2108">
                      <w:pPr>
                        <w:pStyle w:val="Kolomtekst"/>
                      </w:pPr>
                    </w:p>
                    <w:p w14:paraId="7A87631A" w14:textId="77777777" w:rsidR="002C2108" w:rsidRPr="00D108E9" w:rsidRDefault="002C2108" w:rsidP="002C2108">
                      <w:pPr>
                        <w:pStyle w:val="Kolomtekst"/>
                      </w:pPr>
                    </w:p>
                  </w:txbxContent>
                </v:textbox>
              </v:shape>
            </w:pict>
          </mc:Fallback>
        </mc:AlternateContent>
      </w:r>
      <w:r w:rsidRPr="00BA2C68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81792" behindDoc="0" locked="1" layoutInCell="1" allowOverlap="1" wp14:anchorId="35A174C2" wp14:editId="0E090C46">
            <wp:simplePos x="0" y="0"/>
            <wp:positionH relativeFrom="page">
              <wp:posOffset>4008755</wp:posOffset>
            </wp:positionH>
            <wp:positionV relativeFrom="page">
              <wp:posOffset>0</wp:posOffset>
            </wp:positionV>
            <wp:extent cx="2329180" cy="1581150"/>
            <wp:effectExtent l="0" t="0" r="0" b="0"/>
            <wp:wrapNone/>
            <wp:docPr id="14" name="Afbeelding 14" descr="RO_OCW_DUO_Woordbeeld_Briefinprint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_OCW_DUO_Woordbeeld_Briefinprint_n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C68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80768" behindDoc="0" locked="1" layoutInCell="1" allowOverlap="1" wp14:anchorId="0C288C16" wp14:editId="0A92D361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466725" cy="1581150"/>
            <wp:effectExtent l="0" t="0" r="9525" b="0"/>
            <wp:wrapNone/>
            <wp:docPr id="13" name="Afbeelding 13" descr="Rijkslint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jkslint Zw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5EEB1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78A2D876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1A5710BE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192A15D4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7E942075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13AE1C6C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19850EB6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20922DCB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22F377C6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7146B527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40A08B49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6A0C3B92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725637E3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70AAF639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69B4E529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5BC84ADB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2DECA227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6A158FE7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583E73AC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tbl>
      <w:tblPr>
        <w:tblW w:w="109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FF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513"/>
      </w:tblGrid>
      <w:tr w:rsidR="002C2108" w:rsidRPr="00BA2C68" w14:paraId="6720D22E" w14:textId="77777777" w:rsidTr="00E10083">
        <w:trPr>
          <w:cantSplit/>
          <w:trHeight w:val="425"/>
        </w:trPr>
        <w:tc>
          <w:tcPr>
            <w:tcW w:w="10985" w:type="dxa"/>
            <w:gridSpan w:val="2"/>
            <w:shd w:val="solid" w:color="FFFFFF" w:fill="auto"/>
            <w:vAlign w:val="center"/>
          </w:tcPr>
          <w:p w14:paraId="6EE876C2" w14:textId="77777777" w:rsidR="002C2108" w:rsidRPr="00BA2C68" w:rsidRDefault="002C2108" w:rsidP="00E10083">
            <w:pPr>
              <w:rPr>
                <w:rFonts w:ascii="Verdana" w:hAnsi="Verdana"/>
                <w:szCs w:val="22"/>
              </w:rPr>
            </w:pPr>
            <w:r w:rsidRPr="00BA2C68">
              <w:rPr>
                <w:rFonts w:ascii="Verdana" w:hAnsi="Verdana"/>
                <w:b/>
                <w:szCs w:val="22"/>
              </w:rPr>
              <w:tab/>
            </w:r>
            <w:r w:rsidRPr="00BA2C68">
              <w:rPr>
                <w:rFonts w:ascii="Verdana" w:hAnsi="Verdana"/>
                <w:b/>
                <w:szCs w:val="22"/>
              </w:rPr>
              <w:tab/>
            </w:r>
            <w:r w:rsidRPr="00BA2C68">
              <w:rPr>
                <w:rFonts w:ascii="Verdana" w:hAnsi="Verdana"/>
                <w:b/>
                <w:szCs w:val="22"/>
              </w:rPr>
              <w:tab/>
            </w:r>
            <w:r w:rsidRPr="00BA2C68">
              <w:rPr>
                <w:rFonts w:ascii="Verdana" w:hAnsi="Verdana"/>
                <w:b/>
                <w:szCs w:val="22"/>
              </w:rPr>
              <w:tab/>
            </w:r>
            <w:r w:rsidRPr="00BA2C68">
              <w:rPr>
                <w:rFonts w:ascii="Verdana" w:hAnsi="Verdana"/>
                <w:b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 xml:space="preserve">1 Motieven </w:t>
            </w:r>
          </w:p>
        </w:tc>
      </w:tr>
      <w:tr w:rsidR="002C2108" w:rsidRPr="00BA2C68" w14:paraId="5EF05C9F" w14:textId="77777777" w:rsidTr="00E10083">
        <w:trPr>
          <w:cantSplit/>
          <w:trHeight w:val="425"/>
        </w:trPr>
        <w:tc>
          <w:tcPr>
            <w:tcW w:w="3472" w:type="dxa"/>
            <w:shd w:val="solid" w:color="FFFFFF" w:fill="auto"/>
            <w:tcMar>
              <w:top w:w="57" w:type="dxa"/>
            </w:tcMar>
          </w:tcPr>
          <w:p w14:paraId="712C2984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1.1 Wat zijn de redenen en de noodzaak voor de fusie?</w:t>
            </w:r>
          </w:p>
        </w:tc>
        <w:tc>
          <w:tcPr>
            <w:tcW w:w="7513" w:type="dxa"/>
            <w:shd w:val="solid" w:color="FFFFFF" w:fill="auto"/>
          </w:tcPr>
          <w:p w14:paraId="4641A1FE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A2C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A2C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A2C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A2C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0C990AC8" w14:textId="77777777" w:rsidTr="00E10083">
        <w:trPr>
          <w:cantSplit/>
          <w:trHeight w:val="425"/>
        </w:trPr>
        <w:tc>
          <w:tcPr>
            <w:tcW w:w="3472" w:type="dxa"/>
            <w:shd w:val="solid" w:color="FFFFFF" w:fill="auto"/>
            <w:tcMar>
              <w:top w:w="57" w:type="dxa"/>
            </w:tcMar>
          </w:tcPr>
          <w:p w14:paraId="461E2750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 xml:space="preserve">1.2 Wat zijn de alternatieven voor de fusie? </w:t>
            </w:r>
          </w:p>
        </w:tc>
        <w:tc>
          <w:tcPr>
            <w:tcW w:w="7513" w:type="dxa"/>
            <w:shd w:val="solid" w:color="FFFFFF" w:fill="auto"/>
          </w:tcPr>
          <w:p w14:paraId="0DD702F4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A2C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A2C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A2C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A2C68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23CC9475" w14:textId="77777777" w:rsidTr="00E10083">
        <w:trPr>
          <w:cantSplit/>
          <w:trHeight w:val="425"/>
        </w:trPr>
        <w:tc>
          <w:tcPr>
            <w:tcW w:w="3472" w:type="dxa"/>
            <w:shd w:val="solid" w:color="FFFFFF" w:fill="auto"/>
            <w:tcMar>
              <w:top w:w="57" w:type="dxa"/>
            </w:tcMar>
          </w:tcPr>
          <w:p w14:paraId="663F60B6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1.3 Zijn deze alternatieven door het bestuur onderzocht?</w:t>
            </w:r>
          </w:p>
        </w:tc>
        <w:tc>
          <w:tcPr>
            <w:tcW w:w="7513" w:type="dxa"/>
            <w:shd w:val="solid" w:color="FFFFFF" w:fill="auto"/>
          </w:tcPr>
          <w:p w14:paraId="286E1FF4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038369F8" w14:textId="77777777" w:rsidTr="00E10083">
        <w:trPr>
          <w:cantSplit/>
          <w:trHeight w:val="425"/>
        </w:trPr>
        <w:tc>
          <w:tcPr>
            <w:tcW w:w="10985" w:type="dxa"/>
            <w:gridSpan w:val="2"/>
            <w:shd w:val="solid" w:color="FFFFFF" w:fill="auto"/>
          </w:tcPr>
          <w:p w14:paraId="7A68048C" w14:textId="77777777" w:rsidR="002C2108" w:rsidRPr="00BA2C68" w:rsidRDefault="002C2108" w:rsidP="00E10083">
            <w:pPr>
              <w:spacing w:before="8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C2108" w:rsidRPr="00BA2C68" w14:paraId="03444FBF" w14:textId="77777777" w:rsidTr="00E10083">
        <w:trPr>
          <w:cantSplit/>
          <w:trHeight w:val="425"/>
        </w:trPr>
        <w:tc>
          <w:tcPr>
            <w:tcW w:w="10985" w:type="dxa"/>
            <w:gridSpan w:val="2"/>
            <w:shd w:val="solid" w:color="FFFFFF" w:fill="auto"/>
            <w:vAlign w:val="center"/>
          </w:tcPr>
          <w:p w14:paraId="6385135A" w14:textId="77777777" w:rsidR="002C2108" w:rsidRPr="00BA2C68" w:rsidRDefault="002C2108" w:rsidP="00E10083">
            <w:pPr>
              <w:rPr>
                <w:rFonts w:ascii="Verdana" w:hAnsi="Verdana"/>
                <w:szCs w:val="22"/>
              </w:rPr>
            </w:pPr>
            <w:r w:rsidRPr="00BA2C68">
              <w:rPr>
                <w:rFonts w:ascii="Verdana" w:hAnsi="Verdana"/>
                <w:b/>
                <w:szCs w:val="22"/>
              </w:rPr>
              <w:tab/>
            </w:r>
            <w:r w:rsidRPr="00BA2C68">
              <w:rPr>
                <w:rFonts w:ascii="Verdana" w:hAnsi="Verdana"/>
                <w:b/>
                <w:szCs w:val="22"/>
              </w:rPr>
              <w:tab/>
            </w:r>
            <w:r w:rsidRPr="00BA2C68">
              <w:rPr>
                <w:rFonts w:ascii="Verdana" w:hAnsi="Verdana"/>
                <w:b/>
                <w:szCs w:val="22"/>
              </w:rPr>
              <w:tab/>
            </w:r>
            <w:r w:rsidRPr="00BA2C68">
              <w:rPr>
                <w:rFonts w:ascii="Verdana" w:hAnsi="Verdana"/>
                <w:b/>
                <w:szCs w:val="22"/>
              </w:rPr>
              <w:tab/>
            </w:r>
            <w:r w:rsidRPr="00BA2C68">
              <w:rPr>
                <w:rFonts w:ascii="Verdana" w:hAnsi="Verdana"/>
                <w:b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 xml:space="preserve">2 Tijdsbestek </w:t>
            </w:r>
          </w:p>
        </w:tc>
      </w:tr>
      <w:tr w:rsidR="002C2108" w:rsidRPr="00BA2C68" w14:paraId="7BF0AF9F" w14:textId="77777777" w:rsidTr="00E10083">
        <w:trPr>
          <w:cantSplit/>
          <w:trHeight w:val="425"/>
        </w:trPr>
        <w:tc>
          <w:tcPr>
            <w:tcW w:w="3472" w:type="dxa"/>
            <w:shd w:val="solid" w:color="FFFFFF" w:fill="auto"/>
            <w:tcMar>
              <w:top w:w="57" w:type="dxa"/>
            </w:tcMar>
          </w:tcPr>
          <w:p w14:paraId="6EB40303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2.1 Wat is de beoogde fusiedatum?</w:t>
            </w:r>
          </w:p>
        </w:tc>
        <w:tc>
          <w:tcPr>
            <w:tcW w:w="7513" w:type="dxa"/>
            <w:shd w:val="solid" w:color="FFFFFF" w:fill="auto"/>
          </w:tcPr>
          <w:p w14:paraId="0AE485E1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6031FE59" w14:textId="77777777" w:rsidTr="00E10083">
        <w:trPr>
          <w:cantSplit/>
          <w:trHeight w:val="425"/>
        </w:trPr>
        <w:tc>
          <w:tcPr>
            <w:tcW w:w="3472" w:type="dxa"/>
            <w:shd w:val="solid" w:color="FFFFFF" w:fill="auto"/>
            <w:tcMar>
              <w:top w:w="57" w:type="dxa"/>
            </w:tcMar>
          </w:tcPr>
          <w:p w14:paraId="5B8E7161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2.2 Welke onderwerpen moeten na de fusiedatum nog geregeld worden?</w:t>
            </w:r>
          </w:p>
        </w:tc>
        <w:tc>
          <w:tcPr>
            <w:tcW w:w="7513" w:type="dxa"/>
            <w:shd w:val="solid" w:color="FFFFFF" w:fill="auto"/>
          </w:tcPr>
          <w:p w14:paraId="02A07194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4D51670C" w14:textId="77777777" w:rsidTr="00E10083">
        <w:trPr>
          <w:cantSplit/>
          <w:trHeight w:val="425"/>
        </w:trPr>
        <w:tc>
          <w:tcPr>
            <w:tcW w:w="10985" w:type="dxa"/>
            <w:gridSpan w:val="2"/>
            <w:shd w:val="solid" w:color="FFFFFF" w:fill="auto"/>
          </w:tcPr>
          <w:p w14:paraId="78F79664" w14:textId="77777777" w:rsidR="002C2108" w:rsidRPr="00BA2C68" w:rsidRDefault="002C2108" w:rsidP="00E10083">
            <w:pPr>
              <w:spacing w:before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C2108" w:rsidRPr="00BA2C68" w14:paraId="463B7DF4" w14:textId="77777777" w:rsidTr="00E10083">
        <w:trPr>
          <w:cantSplit/>
          <w:trHeight w:val="425"/>
        </w:trPr>
        <w:tc>
          <w:tcPr>
            <w:tcW w:w="10985" w:type="dxa"/>
            <w:gridSpan w:val="2"/>
            <w:shd w:val="solid" w:color="FFFFFF" w:fill="auto"/>
            <w:vAlign w:val="center"/>
          </w:tcPr>
          <w:p w14:paraId="46EB26C7" w14:textId="77777777" w:rsidR="002C2108" w:rsidRPr="00BA2C68" w:rsidRDefault="002C2108" w:rsidP="00E10083">
            <w:pPr>
              <w:spacing w:before="80"/>
              <w:rPr>
                <w:rFonts w:ascii="Verdana" w:hAnsi="Verdana" w:cs="Arial"/>
                <w:szCs w:val="22"/>
              </w:rPr>
            </w:pPr>
            <w:r w:rsidRPr="00BA2C68">
              <w:rPr>
                <w:rFonts w:ascii="Verdana" w:hAnsi="Verdana" w:cs="Arial"/>
                <w:szCs w:val="22"/>
              </w:rPr>
              <w:tab/>
            </w:r>
            <w:r w:rsidRPr="00BA2C68">
              <w:rPr>
                <w:rFonts w:ascii="Verdana" w:hAnsi="Verdana" w:cs="Arial"/>
                <w:szCs w:val="22"/>
              </w:rPr>
              <w:tab/>
            </w:r>
            <w:r w:rsidRPr="00BA2C68">
              <w:rPr>
                <w:rFonts w:ascii="Verdana" w:hAnsi="Verdana" w:cs="Arial"/>
                <w:szCs w:val="22"/>
              </w:rPr>
              <w:tab/>
            </w:r>
            <w:r w:rsidRPr="00BA2C68">
              <w:rPr>
                <w:rFonts w:ascii="Verdana" w:hAnsi="Verdana" w:cs="Arial"/>
                <w:szCs w:val="22"/>
              </w:rPr>
              <w:tab/>
            </w:r>
            <w:r w:rsidRPr="00BA2C68">
              <w:rPr>
                <w:rFonts w:ascii="Verdana" w:hAnsi="Verdana" w:cs="Arial"/>
                <w:szCs w:val="22"/>
              </w:rPr>
              <w:tab/>
              <w:t>3 Doelen</w:t>
            </w:r>
          </w:p>
        </w:tc>
      </w:tr>
      <w:tr w:rsidR="002C2108" w:rsidRPr="00BA2C68" w14:paraId="16FB289C" w14:textId="77777777" w:rsidTr="00E10083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735BD56D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3.1 Wat wil het bestuur bereiken met de fusie?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2517A3FF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6BA9DD71" w14:textId="77777777" w:rsidTr="00E10083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3C519A46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3.2 Wat zijn de gekwantificeerde doelen?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219852B6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36D30B92" w14:textId="77777777" w:rsidTr="00E10083">
        <w:trPr>
          <w:cantSplit/>
          <w:trHeight w:val="425"/>
        </w:trPr>
        <w:tc>
          <w:tcPr>
            <w:tcW w:w="10985" w:type="dxa"/>
            <w:gridSpan w:val="2"/>
            <w:shd w:val="solid" w:color="FFFFFF" w:fill="auto"/>
          </w:tcPr>
          <w:p w14:paraId="6EA12345" w14:textId="77777777" w:rsidR="002C2108" w:rsidRPr="00BA2C68" w:rsidRDefault="002C2108" w:rsidP="00E10083">
            <w:pPr>
              <w:spacing w:before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C2108" w:rsidRPr="00BA2C68" w14:paraId="2FAAADDC" w14:textId="77777777" w:rsidTr="00E10083">
        <w:trPr>
          <w:cantSplit/>
          <w:trHeight w:val="425"/>
        </w:trPr>
        <w:tc>
          <w:tcPr>
            <w:tcW w:w="10985" w:type="dxa"/>
            <w:gridSpan w:val="2"/>
            <w:shd w:val="solid" w:color="FFFFFF" w:fill="auto"/>
            <w:vAlign w:val="center"/>
          </w:tcPr>
          <w:p w14:paraId="596FC378" w14:textId="77777777" w:rsidR="002C2108" w:rsidRPr="00BA2C68" w:rsidRDefault="002C2108" w:rsidP="00E10083">
            <w:pPr>
              <w:rPr>
                <w:rFonts w:ascii="Verdana" w:hAnsi="Verdana"/>
                <w:szCs w:val="22"/>
              </w:rPr>
            </w:pP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  <w:t>4 Effecten op diversiteit</w:t>
            </w:r>
          </w:p>
        </w:tc>
      </w:tr>
      <w:tr w:rsidR="002C2108" w:rsidRPr="00BA2C68" w14:paraId="2D60459F" w14:textId="77777777" w:rsidTr="00E10083">
        <w:trPr>
          <w:cantSplit/>
          <w:trHeight w:val="425"/>
        </w:trPr>
        <w:tc>
          <w:tcPr>
            <w:tcW w:w="3472" w:type="dxa"/>
            <w:shd w:val="solid" w:color="FFFFFF" w:fill="auto"/>
            <w:tcMar>
              <w:top w:w="57" w:type="dxa"/>
            </w:tcMar>
          </w:tcPr>
          <w:p w14:paraId="41DC8D8A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 xml:space="preserve">4.1 Hoe wordt gewaarborgd dat in een bepaalde regio de variatie van het onderwijsaanbod blijft bestaan? </w:t>
            </w:r>
          </w:p>
        </w:tc>
        <w:tc>
          <w:tcPr>
            <w:tcW w:w="7513" w:type="dxa"/>
            <w:shd w:val="solid" w:color="FFFFFF" w:fill="auto"/>
          </w:tcPr>
          <w:p w14:paraId="452EBEF3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2BCD5206" w14:textId="77777777" w:rsidTr="00E10083">
        <w:trPr>
          <w:cantSplit/>
          <w:trHeight w:val="425"/>
        </w:trPr>
        <w:tc>
          <w:tcPr>
            <w:tcW w:w="3472" w:type="dxa"/>
            <w:shd w:val="solid" w:color="FFFFFF" w:fill="auto"/>
            <w:tcMar>
              <w:top w:w="57" w:type="dxa"/>
            </w:tcMar>
          </w:tcPr>
          <w:p w14:paraId="615BBA54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lastRenderedPageBreak/>
              <w:t>4.2 Wat is het effect op het aantal instellingen in de regio?</w:t>
            </w:r>
          </w:p>
        </w:tc>
        <w:tc>
          <w:tcPr>
            <w:tcW w:w="7513" w:type="dxa"/>
            <w:shd w:val="solid" w:color="FFFFFF" w:fill="auto"/>
          </w:tcPr>
          <w:p w14:paraId="170812FE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2C2108" w:rsidRPr="00BA2C68" w14:paraId="672B9C0E" w14:textId="77777777" w:rsidTr="00E10083">
        <w:trPr>
          <w:cantSplit/>
          <w:trHeight w:val="425"/>
        </w:trPr>
        <w:tc>
          <w:tcPr>
            <w:tcW w:w="3472" w:type="dxa"/>
            <w:shd w:val="solid" w:color="FFFFFF" w:fill="auto"/>
            <w:tcMar>
              <w:top w:w="57" w:type="dxa"/>
            </w:tcMar>
          </w:tcPr>
          <w:p w14:paraId="7ED0690C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4.3 Wat is het effect op het aantal vestigingen van instellingen die in de regio actief zijn?</w:t>
            </w:r>
          </w:p>
        </w:tc>
        <w:tc>
          <w:tcPr>
            <w:tcW w:w="7513" w:type="dxa"/>
            <w:shd w:val="solid" w:color="FFFFFF" w:fill="auto"/>
          </w:tcPr>
          <w:p w14:paraId="1C5AEC65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2C2108" w:rsidRPr="00BA2C68" w14:paraId="15030935" w14:textId="77777777" w:rsidTr="00E10083">
        <w:trPr>
          <w:cantSplit/>
          <w:trHeight w:val="425"/>
        </w:trPr>
        <w:tc>
          <w:tcPr>
            <w:tcW w:w="3472" w:type="dxa"/>
            <w:shd w:val="solid" w:color="FFFFFF" w:fill="auto"/>
            <w:tcMar>
              <w:top w:w="57" w:type="dxa"/>
            </w:tcMar>
          </w:tcPr>
          <w:p w14:paraId="0F0EBC3A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4.4 Wat is het effect op het opleidingsaanbod in de regio?</w:t>
            </w:r>
          </w:p>
        </w:tc>
        <w:tc>
          <w:tcPr>
            <w:tcW w:w="7513" w:type="dxa"/>
            <w:shd w:val="solid" w:color="FFFFFF" w:fill="auto"/>
          </w:tcPr>
          <w:p w14:paraId="4357A934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2C2108" w:rsidRPr="00BA2C68" w14:paraId="6F3399DB" w14:textId="77777777" w:rsidTr="00E10083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3084FD83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4.5 Wat zijn de verwachte effecten op het vestigingsniveau?</w:t>
            </w:r>
          </w:p>
          <w:p w14:paraId="78FE5A76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50E152D5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29A256A7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53E31451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498F447D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184339D1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660DC890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p w14:paraId="39D41AA6" w14:textId="77777777" w:rsidR="002C2108" w:rsidRPr="00BA2C68" w:rsidRDefault="002C2108" w:rsidP="002C2108">
      <w:pPr>
        <w:rPr>
          <w:rFonts w:ascii="Verdana" w:hAnsi="Verdana"/>
          <w:sz w:val="18"/>
          <w:szCs w:val="18"/>
        </w:rPr>
      </w:pPr>
    </w:p>
    <w:tbl>
      <w:tblPr>
        <w:tblW w:w="109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FF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513"/>
      </w:tblGrid>
      <w:tr w:rsidR="002C2108" w:rsidRPr="00BA2C68" w14:paraId="744E8DEF" w14:textId="77777777" w:rsidTr="00E10083">
        <w:trPr>
          <w:cantSplit/>
          <w:trHeight w:val="425"/>
        </w:trPr>
        <w:tc>
          <w:tcPr>
            <w:tcW w:w="10985" w:type="dxa"/>
            <w:gridSpan w:val="2"/>
            <w:shd w:val="solid" w:color="FFFFFF" w:fill="auto"/>
            <w:vAlign w:val="center"/>
          </w:tcPr>
          <w:p w14:paraId="190F2015" w14:textId="77777777" w:rsidR="002C2108" w:rsidRPr="00BA2C68" w:rsidRDefault="002C2108" w:rsidP="00E10083">
            <w:pPr>
              <w:rPr>
                <w:rFonts w:ascii="Verdana" w:hAnsi="Verdana"/>
                <w:szCs w:val="22"/>
              </w:rPr>
            </w:pP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  <w:t>5 Effecten op keuzevrijheid</w:t>
            </w:r>
          </w:p>
        </w:tc>
      </w:tr>
      <w:tr w:rsidR="002C2108" w:rsidRPr="00BA2C68" w14:paraId="1472C980" w14:textId="77777777" w:rsidTr="00E10083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04A7EE88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5.1 Welke keuze uit onderwijsaanbieders hebben deelnemers na de beoogde fusie? In welk opzicht verandert de huidige keuze door de beoogde fusie?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39768FAE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</w:p>
        </w:tc>
      </w:tr>
      <w:tr w:rsidR="002C2108" w:rsidRPr="00BA2C68" w14:paraId="7F453A51" w14:textId="77777777" w:rsidTr="00E10083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12A8EB53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5.1a Hebben deelnemers een reële keuze uit onderwijsaanbieders?</w:t>
            </w:r>
          </w:p>
          <w:p w14:paraId="75588EFD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617276D2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" w:name="Text90"/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</w:tr>
      <w:tr w:rsidR="002C2108" w:rsidRPr="00BA2C68" w14:paraId="6CCD1EC0" w14:textId="77777777" w:rsidTr="00E10083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1DDB2213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5.2 Wat zijn de effecten van de fusie op de spreiding en omvang van de betrokken  rechtspersonen in de regio? Benoem daarbij zowel de voor- en nadelige effecten van de voorgenomen fusie.</w:t>
            </w:r>
          </w:p>
          <w:p w14:paraId="7AB6F510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57E44F90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75B6129D" w14:textId="77777777" w:rsidTr="00E10083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1421AAFB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5.3 Welke voorzieningen zijn er?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6AA92324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039C40C6" w14:textId="77777777" w:rsidTr="00E10083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64F4F882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 xml:space="preserve">5.4 Wat zijn de gevolgen voor de bereikbaarheid en toegankelijkheid van de voorzieningen? </w:t>
            </w:r>
          </w:p>
          <w:p w14:paraId="24EE8D96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6EBA7EB8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62089224" w14:textId="77777777" w:rsidTr="00E10083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1C6D9D03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5.5 Wat zijn de gevolgen voor andere belanghebbende partijen? Beschrijf hier in ieder geval het effect op het (regionale) bedrijfsleven.</w:t>
            </w:r>
          </w:p>
          <w:p w14:paraId="342D2E98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44614107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7D2F7B23" w14:textId="77777777" w:rsidTr="00E10083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7DDB5ECB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5.6 Wat zijn de effecten op de onderwijskundige diversiteit van het onderwijsaanbod in de regio?</w:t>
            </w:r>
            <w:r w:rsidRPr="00BA2C68">
              <w:t xml:space="preserve"> </w:t>
            </w:r>
            <w:r w:rsidRPr="00BA2C68">
              <w:rPr>
                <w:rFonts w:ascii="Verdana" w:hAnsi="Verdana"/>
                <w:sz w:val="14"/>
                <w:szCs w:val="14"/>
              </w:rPr>
              <w:t>Benoem daarbij zowel de voor- en nadelige gevolgen van de voorgenomen fusie.</w:t>
            </w:r>
          </w:p>
          <w:p w14:paraId="63D08B47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527C149C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40E1FBBA" w14:textId="77777777" w:rsidTr="00E10083">
        <w:trPr>
          <w:cantSplit/>
          <w:trHeight w:val="425"/>
        </w:trPr>
        <w:tc>
          <w:tcPr>
            <w:tcW w:w="10985" w:type="dxa"/>
            <w:gridSpan w:val="2"/>
            <w:shd w:val="solid" w:color="FFFFFF" w:fill="auto"/>
          </w:tcPr>
          <w:p w14:paraId="2193DF15" w14:textId="77777777" w:rsidR="002C2108" w:rsidRPr="00BA2C68" w:rsidRDefault="002C2108" w:rsidP="00E10083">
            <w:pPr>
              <w:spacing w:before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C2108" w:rsidRPr="00BA2C68" w14:paraId="0DE1DAF0" w14:textId="77777777" w:rsidTr="00E10083">
        <w:trPr>
          <w:cantSplit/>
          <w:trHeight w:val="425"/>
        </w:trPr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882D2E8" w14:textId="77777777" w:rsidR="002C2108" w:rsidRPr="00BA2C68" w:rsidRDefault="002C2108" w:rsidP="00E10083">
            <w:pPr>
              <w:spacing w:before="80"/>
              <w:rPr>
                <w:rFonts w:ascii="Verdana" w:hAnsi="Verdana"/>
                <w:szCs w:val="22"/>
              </w:rPr>
            </w:pP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  <w:t>6 Kosten en baten</w:t>
            </w:r>
          </w:p>
        </w:tc>
      </w:tr>
      <w:tr w:rsidR="002C2108" w:rsidRPr="00BA2C68" w14:paraId="1A04D885" w14:textId="77777777" w:rsidTr="00E10083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2C98D5B2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 xml:space="preserve">6.1 Welke financiële kosten en baten zullen er zijn?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7E4AE374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4152C817" w14:textId="77777777" w:rsidTr="00E10083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46F33810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6.2 Is de continuïteit voldoende gewaarborgd?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7BBA9E2B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09080BC0" w14:textId="77777777" w:rsidTr="00E10083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1FD2E68F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6.3 Wat zijn de risico’s?</w:t>
            </w:r>
          </w:p>
          <w:p w14:paraId="78E3CB5F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55FDEA08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665B3538" w14:textId="77777777" w:rsidTr="00E10083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14B78C3C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6.4 Welke niet-financiële kosten en baten zal de fusie opleveren?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608B9836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597D6B92" w14:textId="77777777" w:rsidTr="00E10083">
        <w:trPr>
          <w:cantSplit/>
          <w:trHeight w:val="425"/>
        </w:trPr>
        <w:tc>
          <w:tcPr>
            <w:tcW w:w="10985" w:type="dxa"/>
            <w:gridSpan w:val="2"/>
            <w:shd w:val="solid" w:color="FFFFFF" w:fill="auto"/>
          </w:tcPr>
          <w:p w14:paraId="54158ADF" w14:textId="77777777" w:rsidR="002C2108" w:rsidRPr="00BA2C68" w:rsidRDefault="002C2108" w:rsidP="00E10083">
            <w:pPr>
              <w:spacing w:before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C2108" w:rsidRPr="00BA2C68" w14:paraId="50334F26" w14:textId="77777777" w:rsidTr="00E10083">
        <w:trPr>
          <w:cantSplit/>
          <w:trHeight w:val="425"/>
        </w:trPr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B94A2B8" w14:textId="77777777" w:rsidR="002C2108" w:rsidRPr="00BA2C68" w:rsidRDefault="002C2108" w:rsidP="00E10083">
            <w:pPr>
              <w:rPr>
                <w:rFonts w:ascii="Verdana" w:hAnsi="Verdana"/>
                <w:szCs w:val="22"/>
              </w:rPr>
            </w:pP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  <w:t>7 Effecten op personeel en deelnemers</w:t>
            </w:r>
          </w:p>
        </w:tc>
      </w:tr>
      <w:tr w:rsidR="002C2108" w:rsidRPr="00BA2C68" w14:paraId="6152BBEE" w14:textId="77777777" w:rsidTr="00E10083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5B704AA2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7.1 Wat zijn de gevolgen voor voorzieningen (zoals de dienstverlening aan deelnemers)?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7DEBFCEB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199D5AAF" w14:textId="77777777" w:rsidTr="00E10083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3E007D57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lastRenderedPageBreak/>
              <w:t>7.2 Welke effecten verwacht het bestuur op het schoolklimaat, de betrokkenheid van deelnemers bij de instelling en de betrokkenheid van het personeel bij de instelling?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33D55151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695044C0" w14:textId="77777777" w:rsidTr="00E10083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44AC9F46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 xml:space="preserve">7.3 Wat zijn de gevolgen voor andere belanghebbende partijen?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2D672702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770188C2" w14:textId="77777777" w:rsidTr="00E10083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476A6F76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7.4 Wat zijn de gevolgen voor de arbeidsvoorwaarden, het personeelsbeleid en de medezeggenschap?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5942E96B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6C6974FE" w14:textId="77777777" w:rsidTr="00E10083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10E860FB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7.5 Wat zijn de gevolgen voor de betrokkenheid van deelnemers, hun motivatie en hun mogelijkheden tot medezeggenschap?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3DDD433E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12BBE944" w14:textId="77777777" w:rsidTr="00E10083">
        <w:trPr>
          <w:cantSplit/>
          <w:trHeight w:val="425"/>
        </w:trPr>
        <w:tc>
          <w:tcPr>
            <w:tcW w:w="10985" w:type="dxa"/>
            <w:gridSpan w:val="2"/>
            <w:shd w:val="solid" w:color="FFFFFF" w:fill="auto"/>
          </w:tcPr>
          <w:p w14:paraId="24BA1B74" w14:textId="77777777" w:rsidR="002C2108" w:rsidRPr="00BA2C68" w:rsidRDefault="002C2108" w:rsidP="00E10083">
            <w:pPr>
              <w:spacing w:before="8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C2108" w:rsidRPr="00BA2C68" w14:paraId="20135827" w14:textId="77777777" w:rsidTr="00E10083">
        <w:trPr>
          <w:cantSplit/>
          <w:trHeight w:val="425"/>
        </w:trPr>
        <w:tc>
          <w:tcPr>
            <w:tcW w:w="10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DF08B0D" w14:textId="77777777" w:rsidR="002C2108" w:rsidRPr="00BA2C68" w:rsidRDefault="002C2108" w:rsidP="00E10083">
            <w:pPr>
              <w:rPr>
                <w:rFonts w:ascii="Verdana" w:hAnsi="Verdana"/>
                <w:szCs w:val="22"/>
              </w:rPr>
            </w:pP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</w:r>
            <w:r w:rsidRPr="00BA2C68">
              <w:rPr>
                <w:rFonts w:ascii="Verdana" w:hAnsi="Verdana"/>
                <w:szCs w:val="22"/>
              </w:rPr>
              <w:tab/>
              <w:t xml:space="preserve">8 Communicatie en evaluatie </w:t>
            </w:r>
          </w:p>
        </w:tc>
      </w:tr>
      <w:tr w:rsidR="002C2108" w:rsidRPr="00BA2C68" w14:paraId="3B5AD77A" w14:textId="77777777" w:rsidTr="00E10083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21298F43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8.1 Op welke manieren en via welke kanalen worden de belanghebbenden betrokken bij het fusieproces?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5269AE91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42888342" w14:textId="77777777" w:rsidTr="00E10083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27094541" w14:textId="77777777" w:rsidR="002C2108" w:rsidRPr="00BA2C68" w:rsidRDefault="002C2108" w:rsidP="00E10083">
            <w:pPr>
              <w:rPr>
                <w:rFonts w:ascii="Verdana" w:hAnsi="Verdana"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8.2 Wanneer en hoe wordt geëvalueerd of de doelen van de fusie zijn bereikt?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29B2919A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2C2108" w:rsidRPr="00BA2C68" w14:paraId="4FD5E9DB" w14:textId="77777777" w:rsidTr="00E10083">
        <w:trPr>
          <w:cantSplit/>
          <w:trHeight w:val="425"/>
        </w:trPr>
        <w:tc>
          <w:tcPr>
            <w:tcW w:w="3472" w:type="dxa"/>
            <w:tcBorders>
              <w:bottom w:val="single" w:sz="4" w:space="0" w:color="auto"/>
            </w:tcBorders>
            <w:shd w:val="solid" w:color="FFFFFF" w:fill="auto"/>
            <w:tcMar>
              <w:top w:w="57" w:type="dxa"/>
            </w:tcMar>
          </w:tcPr>
          <w:p w14:paraId="0A204B4E" w14:textId="77777777" w:rsidR="002C2108" w:rsidRPr="00BA2C68" w:rsidRDefault="002C2108" w:rsidP="00E10083">
            <w:pPr>
              <w:rPr>
                <w:rFonts w:ascii="Verdana" w:hAnsi="Verdana"/>
                <w:b/>
                <w:sz w:val="14"/>
                <w:szCs w:val="14"/>
              </w:rPr>
            </w:pPr>
            <w:r w:rsidRPr="00BA2C68">
              <w:rPr>
                <w:rFonts w:ascii="Verdana" w:hAnsi="Verdana"/>
                <w:sz w:val="14"/>
                <w:szCs w:val="14"/>
              </w:rPr>
              <w:t>8.3 Wanneer en hoe wordt geëvalueerd wat de effecten (vooral op de punten van spreiding, omvang, variëteit en keuzevrijheid) zijn?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solid" w:color="FFFFFF" w:fill="auto"/>
          </w:tcPr>
          <w:p w14:paraId="13F59806" w14:textId="77777777" w:rsidR="002C2108" w:rsidRPr="00BA2C68" w:rsidRDefault="002C2108" w:rsidP="00E10083">
            <w:pPr>
              <w:spacing w:before="80"/>
              <w:rPr>
                <w:rFonts w:ascii="Verdana" w:hAnsi="Verdana"/>
                <w:sz w:val="16"/>
                <w:szCs w:val="16"/>
              </w:rPr>
            </w:pPr>
            <w:r w:rsidRPr="00BA2C6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A2C6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BA2C68">
              <w:rPr>
                <w:rFonts w:ascii="Verdana" w:hAnsi="Verdana"/>
                <w:sz w:val="16"/>
                <w:szCs w:val="16"/>
              </w:rPr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BA2C6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5C7961EE" w14:textId="77777777" w:rsidR="002C2108" w:rsidRPr="00BA2C68" w:rsidRDefault="002C2108" w:rsidP="002C2108">
      <w:pPr>
        <w:tabs>
          <w:tab w:val="left" w:pos="960"/>
        </w:tabs>
        <w:ind w:right="-426"/>
      </w:pPr>
    </w:p>
    <w:p w14:paraId="37AECC77" w14:textId="77777777" w:rsidR="002C2108" w:rsidRPr="00BA2C68" w:rsidRDefault="002C2108" w:rsidP="002C2108">
      <w:pPr>
        <w:tabs>
          <w:tab w:val="left" w:pos="960"/>
        </w:tabs>
        <w:ind w:right="-426"/>
      </w:pPr>
    </w:p>
    <w:p w14:paraId="47E6C560" w14:textId="77777777" w:rsidR="002C2108" w:rsidRPr="00BA2C68" w:rsidRDefault="002C2108" w:rsidP="002C2108">
      <w:pPr>
        <w:tabs>
          <w:tab w:val="left" w:pos="960"/>
        </w:tabs>
        <w:ind w:right="-426" w:hanging="709"/>
        <w:outlineLvl w:val="0"/>
        <w:rPr>
          <w:rFonts w:ascii="Verdana" w:hAnsi="Verdana"/>
          <w:szCs w:val="22"/>
        </w:rPr>
      </w:pPr>
      <w:r w:rsidRPr="00BA2C68">
        <w:rPr>
          <w:rFonts w:ascii="Verdana" w:hAnsi="Verdana"/>
          <w:szCs w:val="22"/>
        </w:rPr>
        <w:t>Toelichting</w:t>
      </w:r>
    </w:p>
    <w:p w14:paraId="7B2ECD09" w14:textId="77777777" w:rsidR="002C2108" w:rsidRPr="00BA2C68" w:rsidRDefault="002C2108" w:rsidP="002C2108">
      <w:pPr>
        <w:tabs>
          <w:tab w:val="left" w:pos="960"/>
        </w:tabs>
        <w:ind w:right="-426" w:hanging="709"/>
        <w:rPr>
          <w:rFonts w:ascii="Verdana" w:hAnsi="Verdana"/>
          <w:sz w:val="14"/>
          <w:szCs w:val="14"/>
        </w:rPr>
      </w:pPr>
    </w:p>
    <w:p w14:paraId="4D7CD851" w14:textId="77777777" w:rsidR="002C2108" w:rsidRPr="00BA2C68" w:rsidRDefault="002C2108" w:rsidP="002C2108">
      <w:pPr>
        <w:tabs>
          <w:tab w:val="left" w:pos="960"/>
        </w:tabs>
        <w:ind w:right="-426" w:hanging="709"/>
        <w:outlineLvl w:val="0"/>
        <w:rPr>
          <w:rFonts w:ascii="Verdana" w:hAnsi="Verdana"/>
          <w:b/>
          <w:sz w:val="14"/>
          <w:szCs w:val="14"/>
        </w:rPr>
      </w:pPr>
      <w:r w:rsidRPr="00BA2C68">
        <w:rPr>
          <w:rFonts w:ascii="Verdana" w:hAnsi="Verdana"/>
          <w:b/>
          <w:sz w:val="14"/>
          <w:szCs w:val="14"/>
        </w:rPr>
        <w:t>Algemeen</w:t>
      </w:r>
    </w:p>
    <w:p w14:paraId="4983739E" w14:textId="77777777" w:rsidR="002C2108" w:rsidRPr="00BA2C68" w:rsidRDefault="002C2108" w:rsidP="002C2108">
      <w:pPr>
        <w:tabs>
          <w:tab w:val="left" w:pos="960"/>
        </w:tabs>
        <w:ind w:right="-426" w:hanging="709"/>
      </w:pPr>
      <w:r w:rsidRPr="00BA2C68">
        <w:rPr>
          <w:rFonts w:ascii="Verdana" w:hAnsi="Verdana"/>
          <w:sz w:val="14"/>
          <w:szCs w:val="14"/>
        </w:rPr>
        <w:t>Dit formulier is bijlage 2 bij de Regeling en beleidsregels fusietoets in het onderwijs.</w:t>
      </w:r>
    </w:p>
    <w:p w14:paraId="52F74638" w14:textId="77777777" w:rsidR="002C2108" w:rsidRPr="00BA2C68" w:rsidRDefault="002C2108" w:rsidP="002C2108">
      <w:pPr>
        <w:tabs>
          <w:tab w:val="left" w:pos="960"/>
        </w:tabs>
        <w:ind w:right="-426"/>
      </w:pPr>
    </w:p>
    <w:p w14:paraId="734DB9AB" w14:textId="77777777" w:rsidR="0062780F" w:rsidRPr="00CB0410" w:rsidRDefault="0062780F" w:rsidP="001B0C76">
      <w:pPr>
        <w:pStyle w:val="standaard-tekst"/>
        <w:spacing w:line="240" w:lineRule="auto"/>
      </w:pPr>
    </w:p>
    <w:sectPr w:rsidR="0062780F" w:rsidRPr="00CB0410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2E66F" w14:textId="77777777" w:rsidR="005710E5" w:rsidRDefault="005710E5" w:rsidP="00FE5062">
      <w:r>
        <w:separator/>
      </w:r>
    </w:p>
  </w:endnote>
  <w:endnote w:type="continuationSeparator" w:id="0">
    <w:p w14:paraId="67A7EC82" w14:textId="77777777" w:rsidR="005710E5" w:rsidRDefault="005710E5" w:rsidP="00FE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JPGL I+ 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CW Swif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5922" w14:textId="77777777" w:rsidR="005710E5" w:rsidRDefault="005710E5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4F5F6B">
      <w:rPr>
        <w:noProof/>
      </w:rPr>
      <w:t>1</w:t>
    </w:r>
    <w:r>
      <w:fldChar w:fldCharType="end"/>
    </w:r>
  </w:p>
  <w:p w14:paraId="0C0A2B3F" w14:textId="77777777" w:rsidR="005710E5" w:rsidRDefault="005710E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DC9E7" w14:textId="77777777" w:rsidR="005710E5" w:rsidRDefault="005710E5" w:rsidP="00FE5062">
      <w:r>
        <w:separator/>
      </w:r>
    </w:p>
  </w:footnote>
  <w:footnote w:type="continuationSeparator" w:id="0">
    <w:p w14:paraId="77ABE7D0" w14:textId="77777777" w:rsidR="005710E5" w:rsidRDefault="005710E5" w:rsidP="00FE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2FC"/>
    <w:multiLevelType w:val="hybridMultilevel"/>
    <w:tmpl w:val="86A4C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52F03"/>
    <w:multiLevelType w:val="hybridMultilevel"/>
    <w:tmpl w:val="937434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F165F9"/>
    <w:multiLevelType w:val="hybridMultilevel"/>
    <w:tmpl w:val="F1A867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525BC"/>
    <w:multiLevelType w:val="multilevel"/>
    <w:tmpl w:val="96D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3623C"/>
    <w:multiLevelType w:val="hybridMultilevel"/>
    <w:tmpl w:val="50E2786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DE50BD"/>
    <w:multiLevelType w:val="hybridMultilevel"/>
    <w:tmpl w:val="E1320176"/>
    <w:lvl w:ilvl="0" w:tplc="7B362E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IJPGL I+ Univer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F7CEA"/>
    <w:multiLevelType w:val="multilevel"/>
    <w:tmpl w:val="FD74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9244D"/>
    <w:multiLevelType w:val="hybridMultilevel"/>
    <w:tmpl w:val="CAA479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65E22"/>
    <w:multiLevelType w:val="hybridMultilevel"/>
    <w:tmpl w:val="B91E3DC6"/>
    <w:lvl w:ilvl="0" w:tplc="FEB2A65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IJPGL I+ Univer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E5D4C"/>
    <w:multiLevelType w:val="hybridMultilevel"/>
    <w:tmpl w:val="17CAF7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66A0A"/>
    <w:multiLevelType w:val="hybridMultilevel"/>
    <w:tmpl w:val="CEA4FA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76F9D"/>
    <w:multiLevelType w:val="hybridMultilevel"/>
    <w:tmpl w:val="C7E2BB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53275"/>
    <w:multiLevelType w:val="hybridMultilevel"/>
    <w:tmpl w:val="DF427D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13FB9"/>
    <w:multiLevelType w:val="hybridMultilevel"/>
    <w:tmpl w:val="E012D4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85ED6"/>
    <w:multiLevelType w:val="hybridMultilevel"/>
    <w:tmpl w:val="68969A32"/>
    <w:lvl w:ilvl="0" w:tplc="24CAAE6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07CBF"/>
    <w:multiLevelType w:val="hybridMultilevel"/>
    <w:tmpl w:val="5F861C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00055"/>
    <w:multiLevelType w:val="hybridMultilevel"/>
    <w:tmpl w:val="D4D45A0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761650"/>
    <w:multiLevelType w:val="hybridMultilevel"/>
    <w:tmpl w:val="C7E2BB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14"/>
  </w:num>
  <w:num w:numId="6">
    <w:abstractNumId w:val="10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0"/>
  </w:num>
  <w:num w:numId="12">
    <w:abstractNumId w:val="12"/>
  </w:num>
  <w:num w:numId="13">
    <w:abstractNumId w:val="9"/>
  </w:num>
  <w:num w:numId="14">
    <w:abstractNumId w:val="3"/>
  </w:num>
  <w:num w:numId="15">
    <w:abstractNumId w:val="15"/>
  </w:num>
  <w:num w:numId="16">
    <w:abstractNumId w:val="6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77"/>
    <w:rsid w:val="00010EF7"/>
    <w:rsid w:val="00012812"/>
    <w:rsid w:val="00016A57"/>
    <w:rsid w:val="0002396B"/>
    <w:rsid w:val="00042D78"/>
    <w:rsid w:val="00042E65"/>
    <w:rsid w:val="0004529E"/>
    <w:rsid w:val="0004572F"/>
    <w:rsid w:val="00046722"/>
    <w:rsid w:val="00054B39"/>
    <w:rsid w:val="00061FC7"/>
    <w:rsid w:val="00074040"/>
    <w:rsid w:val="000779CA"/>
    <w:rsid w:val="0008018F"/>
    <w:rsid w:val="00080631"/>
    <w:rsid w:val="00084F54"/>
    <w:rsid w:val="000853C7"/>
    <w:rsid w:val="000876C9"/>
    <w:rsid w:val="000925E5"/>
    <w:rsid w:val="000A0F32"/>
    <w:rsid w:val="000A1449"/>
    <w:rsid w:val="000A2A88"/>
    <w:rsid w:val="000A5F74"/>
    <w:rsid w:val="000B024C"/>
    <w:rsid w:val="000B0631"/>
    <w:rsid w:val="000B066D"/>
    <w:rsid w:val="000B2CD1"/>
    <w:rsid w:val="000B7B3D"/>
    <w:rsid w:val="000B7B4A"/>
    <w:rsid w:val="000C0409"/>
    <w:rsid w:val="000C1298"/>
    <w:rsid w:val="000C2CFC"/>
    <w:rsid w:val="000C4807"/>
    <w:rsid w:val="000D53F1"/>
    <w:rsid w:val="000D6DA5"/>
    <w:rsid w:val="000E3D2B"/>
    <w:rsid w:val="000E62F7"/>
    <w:rsid w:val="000E6427"/>
    <w:rsid w:val="000E6F9E"/>
    <w:rsid w:val="000E6FF1"/>
    <w:rsid w:val="000F0761"/>
    <w:rsid w:val="000F2A39"/>
    <w:rsid w:val="000F6DB1"/>
    <w:rsid w:val="001032FD"/>
    <w:rsid w:val="0010423E"/>
    <w:rsid w:val="001045A9"/>
    <w:rsid w:val="00106187"/>
    <w:rsid w:val="001155AD"/>
    <w:rsid w:val="00116E30"/>
    <w:rsid w:val="001215BE"/>
    <w:rsid w:val="00121846"/>
    <w:rsid w:val="00121FFE"/>
    <w:rsid w:val="00123F59"/>
    <w:rsid w:val="00126D43"/>
    <w:rsid w:val="001341EE"/>
    <w:rsid w:val="00141B8E"/>
    <w:rsid w:val="001509C2"/>
    <w:rsid w:val="00154971"/>
    <w:rsid w:val="00165D8F"/>
    <w:rsid w:val="00173592"/>
    <w:rsid w:val="00174CBC"/>
    <w:rsid w:val="001774A6"/>
    <w:rsid w:val="0018110A"/>
    <w:rsid w:val="0018388E"/>
    <w:rsid w:val="00183EC1"/>
    <w:rsid w:val="001916AB"/>
    <w:rsid w:val="00193501"/>
    <w:rsid w:val="001945C8"/>
    <w:rsid w:val="001A2CCC"/>
    <w:rsid w:val="001A37E4"/>
    <w:rsid w:val="001A3C71"/>
    <w:rsid w:val="001B0C76"/>
    <w:rsid w:val="001B1295"/>
    <w:rsid w:val="001B1EC4"/>
    <w:rsid w:val="001B45BD"/>
    <w:rsid w:val="001B6972"/>
    <w:rsid w:val="001C0A85"/>
    <w:rsid w:val="001C4698"/>
    <w:rsid w:val="001C48CE"/>
    <w:rsid w:val="001C48FC"/>
    <w:rsid w:val="001C554B"/>
    <w:rsid w:val="001C687B"/>
    <w:rsid w:val="001D3F8A"/>
    <w:rsid w:val="001D46EE"/>
    <w:rsid w:val="001D4CD6"/>
    <w:rsid w:val="001D67F7"/>
    <w:rsid w:val="001D6E79"/>
    <w:rsid w:val="001E59B5"/>
    <w:rsid w:val="001E611E"/>
    <w:rsid w:val="001F052C"/>
    <w:rsid w:val="001F1CF2"/>
    <w:rsid w:val="001F4B62"/>
    <w:rsid w:val="0020124B"/>
    <w:rsid w:val="00202D63"/>
    <w:rsid w:val="002038A4"/>
    <w:rsid w:val="0020503A"/>
    <w:rsid w:val="0020557D"/>
    <w:rsid w:val="00207760"/>
    <w:rsid w:val="002138C2"/>
    <w:rsid w:val="002163AA"/>
    <w:rsid w:val="00216887"/>
    <w:rsid w:val="002242A7"/>
    <w:rsid w:val="00224923"/>
    <w:rsid w:val="00224DB3"/>
    <w:rsid w:val="00225DFC"/>
    <w:rsid w:val="002261E4"/>
    <w:rsid w:val="00227240"/>
    <w:rsid w:val="00227EE8"/>
    <w:rsid w:val="002379B2"/>
    <w:rsid w:val="00240313"/>
    <w:rsid w:val="00242EC3"/>
    <w:rsid w:val="00246C6C"/>
    <w:rsid w:val="00255F0C"/>
    <w:rsid w:val="0025690D"/>
    <w:rsid w:val="00257C82"/>
    <w:rsid w:val="002629C6"/>
    <w:rsid w:val="00266163"/>
    <w:rsid w:val="00272666"/>
    <w:rsid w:val="00284754"/>
    <w:rsid w:val="0029368F"/>
    <w:rsid w:val="00294EA4"/>
    <w:rsid w:val="002965E2"/>
    <w:rsid w:val="002A069C"/>
    <w:rsid w:val="002A5995"/>
    <w:rsid w:val="002B1B53"/>
    <w:rsid w:val="002B3F0B"/>
    <w:rsid w:val="002B491F"/>
    <w:rsid w:val="002B4F1E"/>
    <w:rsid w:val="002B5942"/>
    <w:rsid w:val="002B7196"/>
    <w:rsid w:val="002C2108"/>
    <w:rsid w:val="002C57C9"/>
    <w:rsid w:val="002D0814"/>
    <w:rsid w:val="002D28BC"/>
    <w:rsid w:val="002D338C"/>
    <w:rsid w:val="002D6FB6"/>
    <w:rsid w:val="002E3E9E"/>
    <w:rsid w:val="002F0F47"/>
    <w:rsid w:val="002F77BC"/>
    <w:rsid w:val="00302EA3"/>
    <w:rsid w:val="00303446"/>
    <w:rsid w:val="0030374B"/>
    <w:rsid w:val="0030423B"/>
    <w:rsid w:val="00305928"/>
    <w:rsid w:val="00312EE8"/>
    <w:rsid w:val="00313A4D"/>
    <w:rsid w:val="00317158"/>
    <w:rsid w:val="003177AB"/>
    <w:rsid w:val="003208FC"/>
    <w:rsid w:val="00321A90"/>
    <w:rsid w:val="00325313"/>
    <w:rsid w:val="003356C9"/>
    <w:rsid w:val="00336F03"/>
    <w:rsid w:val="003406E9"/>
    <w:rsid w:val="00342554"/>
    <w:rsid w:val="00342894"/>
    <w:rsid w:val="00347AC3"/>
    <w:rsid w:val="00351F03"/>
    <w:rsid w:val="00356B97"/>
    <w:rsid w:val="00363655"/>
    <w:rsid w:val="00364509"/>
    <w:rsid w:val="003650AF"/>
    <w:rsid w:val="00372900"/>
    <w:rsid w:val="00374B8A"/>
    <w:rsid w:val="00374D00"/>
    <w:rsid w:val="003A1003"/>
    <w:rsid w:val="003A3AF9"/>
    <w:rsid w:val="003A64F2"/>
    <w:rsid w:val="003B3041"/>
    <w:rsid w:val="003B4112"/>
    <w:rsid w:val="003C1FC9"/>
    <w:rsid w:val="003C5C97"/>
    <w:rsid w:val="003D301E"/>
    <w:rsid w:val="003D7A61"/>
    <w:rsid w:val="003E16CB"/>
    <w:rsid w:val="003E18BA"/>
    <w:rsid w:val="003E42EF"/>
    <w:rsid w:val="003E4FCF"/>
    <w:rsid w:val="003E618A"/>
    <w:rsid w:val="003F4946"/>
    <w:rsid w:val="003F50C4"/>
    <w:rsid w:val="003F5B90"/>
    <w:rsid w:val="003F7504"/>
    <w:rsid w:val="0040104C"/>
    <w:rsid w:val="00401DB9"/>
    <w:rsid w:val="00402DE1"/>
    <w:rsid w:val="00410904"/>
    <w:rsid w:val="004109E2"/>
    <w:rsid w:val="00414CB9"/>
    <w:rsid w:val="00416DF0"/>
    <w:rsid w:val="00417D23"/>
    <w:rsid w:val="004203EC"/>
    <w:rsid w:val="0043036C"/>
    <w:rsid w:val="004319D4"/>
    <w:rsid w:val="00432818"/>
    <w:rsid w:val="0043445D"/>
    <w:rsid w:val="00437F5A"/>
    <w:rsid w:val="00446562"/>
    <w:rsid w:val="00451678"/>
    <w:rsid w:val="00456399"/>
    <w:rsid w:val="004600E1"/>
    <w:rsid w:val="00467C23"/>
    <w:rsid w:val="00470098"/>
    <w:rsid w:val="00475366"/>
    <w:rsid w:val="004831B8"/>
    <w:rsid w:val="0048421E"/>
    <w:rsid w:val="00486FEA"/>
    <w:rsid w:val="004A0E49"/>
    <w:rsid w:val="004A4366"/>
    <w:rsid w:val="004A443D"/>
    <w:rsid w:val="004B24ED"/>
    <w:rsid w:val="004B3173"/>
    <w:rsid w:val="004B3182"/>
    <w:rsid w:val="004B64FD"/>
    <w:rsid w:val="004B7FAF"/>
    <w:rsid w:val="004C3894"/>
    <w:rsid w:val="004C4D55"/>
    <w:rsid w:val="004D03A4"/>
    <w:rsid w:val="004D7484"/>
    <w:rsid w:val="004E0E01"/>
    <w:rsid w:val="004E1FCD"/>
    <w:rsid w:val="004E3FF2"/>
    <w:rsid w:val="004E654F"/>
    <w:rsid w:val="004F2E11"/>
    <w:rsid w:val="004F5F6B"/>
    <w:rsid w:val="004F7905"/>
    <w:rsid w:val="005018CB"/>
    <w:rsid w:val="00503AE8"/>
    <w:rsid w:val="00507F3E"/>
    <w:rsid w:val="00510ADA"/>
    <w:rsid w:val="00513A45"/>
    <w:rsid w:val="00514758"/>
    <w:rsid w:val="00515CFE"/>
    <w:rsid w:val="00520786"/>
    <w:rsid w:val="00521CCA"/>
    <w:rsid w:val="00523E2F"/>
    <w:rsid w:val="00527190"/>
    <w:rsid w:val="005306CA"/>
    <w:rsid w:val="00533387"/>
    <w:rsid w:val="0053732D"/>
    <w:rsid w:val="00546F44"/>
    <w:rsid w:val="00550D3F"/>
    <w:rsid w:val="00554058"/>
    <w:rsid w:val="0056461E"/>
    <w:rsid w:val="00567558"/>
    <w:rsid w:val="00567863"/>
    <w:rsid w:val="005702EA"/>
    <w:rsid w:val="005710E5"/>
    <w:rsid w:val="00572809"/>
    <w:rsid w:val="00573CF9"/>
    <w:rsid w:val="005740A0"/>
    <w:rsid w:val="00574CE4"/>
    <w:rsid w:val="00577C66"/>
    <w:rsid w:val="00581E0C"/>
    <w:rsid w:val="00582E71"/>
    <w:rsid w:val="00583149"/>
    <w:rsid w:val="0058705A"/>
    <w:rsid w:val="00595E55"/>
    <w:rsid w:val="005A69FE"/>
    <w:rsid w:val="005B0122"/>
    <w:rsid w:val="005B1650"/>
    <w:rsid w:val="005B3050"/>
    <w:rsid w:val="005C0A5E"/>
    <w:rsid w:val="005D5CDA"/>
    <w:rsid w:val="005D6035"/>
    <w:rsid w:val="005D7672"/>
    <w:rsid w:val="005D7A33"/>
    <w:rsid w:val="005E0518"/>
    <w:rsid w:val="005E08CD"/>
    <w:rsid w:val="005E1F0C"/>
    <w:rsid w:val="005E2046"/>
    <w:rsid w:val="005E34EC"/>
    <w:rsid w:val="005E5E2C"/>
    <w:rsid w:val="005E66F5"/>
    <w:rsid w:val="005E6B9A"/>
    <w:rsid w:val="005F102C"/>
    <w:rsid w:val="005F403D"/>
    <w:rsid w:val="005F4F08"/>
    <w:rsid w:val="005F60C1"/>
    <w:rsid w:val="005F64A1"/>
    <w:rsid w:val="00604A7E"/>
    <w:rsid w:val="00610EEA"/>
    <w:rsid w:val="00612FB7"/>
    <w:rsid w:val="00614B5D"/>
    <w:rsid w:val="00621C18"/>
    <w:rsid w:val="00624D47"/>
    <w:rsid w:val="00626182"/>
    <w:rsid w:val="0062780F"/>
    <w:rsid w:val="00633959"/>
    <w:rsid w:val="00643D78"/>
    <w:rsid w:val="0065203D"/>
    <w:rsid w:val="0065495B"/>
    <w:rsid w:val="00656C79"/>
    <w:rsid w:val="006604E2"/>
    <w:rsid w:val="00674B0C"/>
    <w:rsid w:val="0067529D"/>
    <w:rsid w:val="006829D8"/>
    <w:rsid w:val="00682FAB"/>
    <w:rsid w:val="00684024"/>
    <w:rsid w:val="00687EAD"/>
    <w:rsid w:val="00687F42"/>
    <w:rsid w:val="00690D88"/>
    <w:rsid w:val="006919AD"/>
    <w:rsid w:val="006942CB"/>
    <w:rsid w:val="006A025D"/>
    <w:rsid w:val="006A34FB"/>
    <w:rsid w:val="006A43F1"/>
    <w:rsid w:val="006A787C"/>
    <w:rsid w:val="006B3921"/>
    <w:rsid w:val="006B39AE"/>
    <w:rsid w:val="006B43D2"/>
    <w:rsid w:val="006D026F"/>
    <w:rsid w:val="006D2718"/>
    <w:rsid w:val="006D5F9E"/>
    <w:rsid w:val="006E1153"/>
    <w:rsid w:val="006E11EE"/>
    <w:rsid w:val="006E126E"/>
    <w:rsid w:val="006E1CC5"/>
    <w:rsid w:val="006E2435"/>
    <w:rsid w:val="006E269E"/>
    <w:rsid w:val="006E4D78"/>
    <w:rsid w:val="006E4F33"/>
    <w:rsid w:val="006E5519"/>
    <w:rsid w:val="006F4240"/>
    <w:rsid w:val="00702C34"/>
    <w:rsid w:val="00707FA6"/>
    <w:rsid w:val="00710EF5"/>
    <w:rsid w:val="007134E3"/>
    <w:rsid w:val="00715515"/>
    <w:rsid w:val="0072018E"/>
    <w:rsid w:val="007251F1"/>
    <w:rsid w:val="00730108"/>
    <w:rsid w:val="0073047C"/>
    <w:rsid w:val="0073052D"/>
    <w:rsid w:val="00730619"/>
    <w:rsid w:val="00732CD7"/>
    <w:rsid w:val="00743F4B"/>
    <w:rsid w:val="00754E82"/>
    <w:rsid w:val="00755A91"/>
    <w:rsid w:val="00756F0F"/>
    <w:rsid w:val="00760E73"/>
    <w:rsid w:val="00764466"/>
    <w:rsid w:val="007647CB"/>
    <w:rsid w:val="00771318"/>
    <w:rsid w:val="00772FC7"/>
    <w:rsid w:val="007737BB"/>
    <w:rsid w:val="0077439C"/>
    <w:rsid w:val="00774B4C"/>
    <w:rsid w:val="00775615"/>
    <w:rsid w:val="00777E8C"/>
    <w:rsid w:val="007875F9"/>
    <w:rsid w:val="00790099"/>
    <w:rsid w:val="007902D5"/>
    <w:rsid w:val="00793CB6"/>
    <w:rsid w:val="0079421A"/>
    <w:rsid w:val="007A399E"/>
    <w:rsid w:val="007A39F3"/>
    <w:rsid w:val="007A57FC"/>
    <w:rsid w:val="007A7CB9"/>
    <w:rsid w:val="007B2A1D"/>
    <w:rsid w:val="007B56B5"/>
    <w:rsid w:val="007C5601"/>
    <w:rsid w:val="007C6F16"/>
    <w:rsid w:val="007D3322"/>
    <w:rsid w:val="007E2A64"/>
    <w:rsid w:val="007F0060"/>
    <w:rsid w:val="007F4589"/>
    <w:rsid w:val="008122AC"/>
    <w:rsid w:val="0081683C"/>
    <w:rsid w:val="00817CC0"/>
    <w:rsid w:val="00822644"/>
    <w:rsid w:val="0082308F"/>
    <w:rsid w:val="00825DA6"/>
    <w:rsid w:val="00826AF7"/>
    <w:rsid w:val="008275AD"/>
    <w:rsid w:val="00830021"/>
    <w:rsid w:val="00830C6F"/>
    <w:rsid w:val="00830E41"/>
    <w:rsid w:val="00831409"/>
    <w:rsid w:val="00832D15"/>
    <w:rsid w:val="00835543"/>
    <w:rsid w:val="008420A0"/>
    <w:rsid w:val="00844A2C"/>
    <w:rsid w:val="00845A14"/>
    <w:rsid w:val="008528B6"/>
    <w:rsid w:val="00855219"/>
    <w:rsid w:val="008615D2"/>
    <w:rsid w:val="00861CEF"/>
    <w:rsid w:val="00864503"/>
    <w:rsid w:val="008669B6"/>
    <w:rsid w:val="00870A73"/>
    <w:rsid w:val="0087101A"/>
    <w:rsid w:val="0087306C"/>
    <w:rsid w:val="008732F3"/>
    <w:rsid w:val="00873919"/>
    <w:rsid w:val="00873CD2"/>
    <w:rsid w:val="00876236"/>
    <w:rsid w:val="0088290E"/>
    <w:rsid w:val="008903B1"/>
    <w:rsid w:val="00892F87"/>
    <w:rsid w:val="00893A2F"/>
    <w:rsid w:val="00893D00"/>
    <w:rsid w:val="008952C9"/>
    <w:rsid w:val="008969A1"/>
    <w:rsid w:val="008A4683"/>
    <w:rsid w:val="008B1309"/>
    <w:rsid w:val="008B43AF"/>
    <w:rsid w:val="008B46C0"/>
    <w:rsid w:val="008C3257"/>
    <w:rsid w:val="008C388F"/>
    <w:rsid w:val="008C3AD1"/>
    <w:rsid w:val="008C579F"/>
    <w:rsid w:val="008C5821"/>
    <w:rsid w:val="008D44C9"/>
    <w:rsid w:val="008E0616"/>
    <w:rsid w:val="008E0871"/>
    <w:rsid w:val="008E147B"/>
    <w:rsid w:val="008E3175"/>
    <w:rsid w:val="008E72BD"/>
    <w:rsid w:val="008F64FB"/>
    <w:rsid w:val="0090307B"/>
    <w:rsid w:val="009107F8"/>
    <w:rsid w:val="009119F4"/>
    <w:rsid w:val="00912E9C"/>
    <w:rsid w:val="00914328"/>
    <w:rsid w:val="00914693"/>
    <w:rsid w:val="009211FA"/>
    <w:rsid w:val="0092167D"/>
    <w:rsid w:val="009235F8"/>
    <w:rsid w:val="00924DCB"/>
    <w:rsid w:val="009349BB"/>
    <w:rsid w:val="00935A0C"/>
    <w:rsid w:val="0093658B"/>
    <w:rsid w:val="00936E55"/>
    <w:rsid w:val="0094045B"/>
    <w:rsid w:val="00947636"/>
    <w:rsid w:val="00950142"/>
    <w:rsid w:val="00954BF4"/>
    <w:rsid w:val="00955B98"/>
    <w:rsid w:val="0095693B"/>
    <w:rsid w:val="00960CCF"/>
    <w:rsid w:val="00963508"/>
    <w:rsid w:val="00966B4B"/>
    <w:rsid w:val="00970DDA"/>
    <w:rsid w:val="0097379F"/>
    <w:rsid w:val="00974557"/>
    <w:rsid w:val="009805D5"/>
    <w:rsid w:val="00981BCC"/>
    <w:rsid w:val="00991508"/>
    <w:rsid w:val="0099247A"/>
    <w:rsid w:val="0099553F"/>
    <w:rsid w:val="00995A6D"/>
    <w:rsid w:val="009A2867"/>
    <w:rsid w:val="009A328F"/>
    <w:rsid w:val="009A3868"/>
    <w:rsid w:val="009A4DF9"/>
    <w:rsid w:val="009A50C9"/>
    <w:rsid w:val="009A7338"/>
    <w:rsid w:val="009B3E2D"/>
    <w:rsid w:val="009B4FBE"/>
    <w:rsid w:val="009C07A7"/>
    <w:rsid w:val="009C2FF3"/>
    <w:rsid w:val="009C7225"/>
    <w:rsid w:val="009D240B"/>
    <w:rsid w:val="009D330E"/>
    <w:rsid w:val="009D428F"/>
    <w:rsid w:val="009E19A6"/>
    <w:rsid w:val="009E1EB1"/>
    <w:rsid w:val="009E23AB"/>
    <w:rsid w:val="009E7C69"/>
    <w:rsid w:val="009E7CD5"/>
    <w:rsid w:val="009F2DB9"/>
    <w:rsid w:val="009F6B98"/>
    <w:rsid w:val="00A01030"/>
    <w:rsid w:val="00A013BB"/>
    <w:rsid w:val="00A0146B"/>
    <w:rsid w:val="00A0666F"/>
    <w:rsid w:val="00A113A0"/>
    <w:rsid w:val="00A169AE"/>
    <w:rsid w:val="00A31129"/>
    <w:rsid w:val="00A354D1"/>
    <w:rsid w:val="00A356D7"/>
    <w:rsid w:val="00A362F0"/>
    <w:rsid w:val="00A51850"/>
    <w:rsid w:val="00A537A1"/>
    <w:rsid w:val="00A53C33"/>
    <w:rsid w:val="00A54D5F"/>
    <w:rsid w:val="00A54E96"/>
    <w:rsid w:val="00A757EB"/>
    <w:rsid w:val="00A75DD0"/>
    <w:rsid w:val="00A7746E"/>
    <w:rsid w:val="00A8107B"/>
    <w:rsid w:val="00A81F71"/>
    <w:rsid w:val="00A825BE"/>
    <w:rsid w:val="00A83E64"/>
    <w:rsid w:val="00A86552"/>
    <w:rsid w:val="00A927EB"/>
    <w:rsid w:val="00A93E34"/>
    <w:rsid w:val="00A97CB8"/>
    <w:rsid w:val="00AA351A"/>
    <w:rsid w:val="00AA50FF"/>
    <w:rsid w:val="00AA6167"/>
    <w:rsid w:val="00AA6837"/>
    <w:rsid w:val="00AB549F"/>
    <w:rsid w:val="00AC0485"/>
    <w:rsid w:val="00AC22CF"/>
    <w:rsid w:val="00AC6338"/>
    <w:rsid w:val="00AC75CC"/>
    <w:rsid w:val="00AD05C0"/>
    <w:rsid w:val="00AE27CD"/>
    <w:rsid w:val="00AE2C38"/>
    <w:rsid w:val="00AF0C0C"/>
    <w:rsid w:val="00AF124C"/>
    <w:rsid w:val="00AF2377"/>
    <w:rsid w:val="00B01930"/>
    <w:rsid w:val="00B027A9"/>
    <w:rsid w:val="00B03462"/>
    <w:rsid w:val="00B14F4B"/>
    <w:rsid w:val="00B222D0"/>
    <w:rsid w:val="00B23BE1"/>
    <w:rsid w:val="00B25551"/>
    <w:rsid w:val="00B260A0"/>
    <w:rsid w:val="00B26BAF"/>
    <w:rsid w:val="00B278D1"/>
    <w:rsid w:val="00B31C64"/>
    <w:rsid w:val="00B338B4"/>
    <w:rsid w:val="00B37369"/>
    <w:rsid w:val="00B501D2"/>
    <w:rsid w:val="00B55C84"/>
    <w:rsid w:val="00B5621E"/>
    <w:rsid w:val="00B6136F"/>
    <w:rsid w:val="00B61E54"/>
    <w:rsid w:val="00B66724"/>
    <w:rsid w:val="00B704DF"/>
    <w:rsid w:val="00B705E9"/>
    <w:rsid w:val="00B712B0"/>
    <w:rsid w:val="00B74BE4"/>
    <w:rsid w:val="00B813CE"/>
    <w:rsid w:val="00B91BF5"/>
    <w:rsid w:val="00B9332B"/>
    <w:rsid w:val="00B9353A"/>
    <w:rsid w:val="00B97C1B"/>
    <w:rsid w:val="00BA0968"/>
    <w:rsid w:val="00BA2C68"/>
    <w:rsid w:val="00BA7D2E"/>
    <w:rsid w:val="00BB4968"/>
    <w:rsid w:val="00BB6753"/>
    <w:rsid w:val="00BB74C8"/>
    <w:rsid w:val="00BB76AA"/>
    <w:rsid w:val="00BB7764"/>
    <w:rsid w:val="00BC13A6"/>
    <w:rsid w:val="00BC5454"/>
    <w:rsid w:val="00BD419C"/>
    <w:rsid w:val="00BE4152"/>
    <w:rsid w:val="00BE6E16"/>
    <w:rsid w:val="00C013DD"/>
    <w:rsid w:val="00C01B2D"/>
    <w:rsid w:val="00C0665B"/>
    <w:rsid w:val="00C134FE"/>
    <w:rsid w:val="00C14840"/>
    <w:rsid w:val="00C14C80"/>
    <w:rsid w:val="00C16435"/>
    <w:rsid w:val="00C20236"/>
    <w:rsid w:val="00C21560"/>
    <w:rsid w:val="00C2412B"/>
    <w:rsid w:val="00C2489D"/>
    <w:rsid w:val="00C274F2"/>
    <w:rsid w:val="00C367D2"/>
    <w:rsid w:val="00C36FCE"/>
    <w:rsid w:val="00C3737C"/>
    <w:rsid w:val="00C42537"/>
    <w:rsid w:val="00C44243"/>
    <w:rsid w:val="00C45FDD"/>
    <w:rsid w:val="00C52AE2"/>
    <w:rsid w:val="00C63B75"/>
    <w:rsid w:val="00C64F5A"/>
    <w:rsid w:val="00C65A03"/>
    <w:rsid w:val="00C71A04"/>
    <w:rsid w:val="00C76E8B"/>
    <w:rsid w:val="00C7783A"/>
    <w:rsid w:val="00C867EA"/>
    <w:rsid w:val="00C87617"/>
    <w:rsid w:val="00C90B93"/>
    <w:rsid w:val="00C9482A"/>
    <w:rsid w:val="00C96157"/>
    <w:rsid w:val="00C97010"/>
    <w:rsid w:val="00CA13CE"/>
    <w:rsid w:val="00CA1A0F"/>
    <w:rsid w:val="00CA560A"/>
    <w:rsid w:val="00CA5C4B"/>
    <w:rsid w:val="00CA7FDE"/>
    <w:rsid w:val="00CB0410"/>
    <w:rsid w:val="00CC0388"/>
    <w:rsid w:val="00CC5C62"/>
    <w:rsid w:val="00CD51B3"/>
    <w:rsid w:val="00CD62E9"/>
    <w:rsid w:val="00CE175D"/>
    <w:rsid w:val="00CE255B"/>
    <w:rsid w:val="00CF09E7"/>
    <w:rsid w:val="00CF2120"/>
    <w:rsid w:val="00CF7555"/>
    <w:rsid w:val="00CF77F2"/>
    <w:rsid w:val="00D0398B"/>
    <w:rsid w:val="00D129D6"/>
    <w:rsid w:val="00D12B84"/>
    <w:rsid w:val="00D12E57"/>
    <w:rsid w:val="00D17172"/>
    <w:rsid w:val="00D1746D"/>
    <w:rsid w:val="00D22780"/>
    <w:rsid w:val="00D22A5F"/>
    <w:rsid w:val="00D320F7"/>
    <w:rsid w:val="00D32375"/>
    <w:rsid w:val="00D37552"/>
    <w:rsid w:val="00D43A98"/>
    <w:rsid w:val="00D52E77"/>
    <w:rsid w:val="00D53CFB"/>
    <w:rsid w:val="00D559C3"/>
    <w:rsid w:val="00D55C75"/>
    <w:rsid w:val="00D609C2"/>
    <w:rsid w:val="00D64825"/>
    <w:rsid w:val="00D64A61"/>
    <w:rsid w:val="00D65440"/>
    <w:rsid w:val="00D67B9D"/>
    <w:rsid w:val="00D7320D"/>
    <w:rsid w:val="00D73874"/>
    <w:rsid w:val="00D812E0"/>
    <w:rsid w:val="00D83696"/>
    <w:rsid w:val="00D84C3E"/>
    <w:rsid w:val="00D95D34"/>
    <w:rsid w:val="00DA3385"/>
    <w:rsid w:val="00DA4FC2"/>
    <w:rsid w:val="00DA644F"/>
    <w:rsid w:val="00DA6DFB"/>
    <w:rsid w:val="00DB2F06"/>
    <w:rsid w:val="00DB3B7A"/>
    <w:rsid w:val="00DB60B3"/>
    <w:rsid w:val="00DB75CD"/>
    <w:rsid w:val="00DC191B"/>
    <w:rsid w:val="00DC2BAA"/>
    <w:rsid w:val="00DC5158"/>
    <w:rsid w:val="00DC6594"/>
    <w:rsid w:val="00DD0A4B"/>
    <w:rsid w:val="00DD0F9F"/>
    <w:rsid w:val="00DD3F7D"/>
    <w:rsid w:val="00DD5BCB"/>
    <w:rsid w:val="00DD5FA4"/>
    <w:rsid w:val="00DD6C35"/>
    <w:rsid w:val="00DE03A1"/>
    <w:rsid w:val="00DE7441"/>
    <w:rsid w:val="00DF21EF"/>
    <w:rsid w:val="00DF5DB3"/>
    <w:rsid w:val="00DF62A7"/>
    <w:rsid w:val="00DF6761"/>
    <w:rsid w:val="00DF79C8"/>
    <w:rsid w:val="00E00B46"/>
    <w:rsid w:val="00E11285"/>
    <w:rsid w:val="00E12E21"/>
    <w:rsid w:val="00E1378A"/>
    <w:rsid w:val="00E20E0B"/>
    <w:rsid w:val="00E23050"/>
    <w:rsid w:val="00E25FCC"/>
    <w:rsid w:val="00E27089"/>
    <w:rsid w:val="00E27BFF"/>
    <w:rsid w:val="00E31673"/>
    <w:rsid w:val="00E32869"/>
    <w:rsid w:val="00E33413"/>
    <w:rsid w:val="00E3453A"/>
    <w:rsid w:val="00E44BFA"/>
    <w:rsid w:val="00E47938"/>
    <w:rsid w:val="00E63803"/>
    <w:rsid w:val="00E65DFE"/>
    <w:rsid w:val="00E7371C"/>
    <w:rsid w:val="00E73E1B"/>
    <w:rsid w:val="00E76E7F"/>
    <w:rsid w:val="00E80169"/>
    <w:rsid w:val="00E80EC1"/>
    <w:rsid w:val="00E8528C"/>
    <w:rsid w:val="00E86C95"/>
    <w:rsid w:val="00E87719"/>
    <w:rsid w:val="00E92964"/>
    <w:rsid w:val="00EA1D43"/>
    <w:rsid w:val="00EA222E"/>
    <w:rsid w:val="00EA78B2"/>
    <w:rsid w:val="00EB041D"/>
    <w:rsid w:val="00EB11BE"/>
    <w:rsid w:val="00EB3313"/>
    <w:rsid w:val="00EB5B6B"/>
    <w:rsid w:val="00EB7EDB"/>
    <w:rsid w:val="00EC28D2"/>
    <w:rsid w:val="00EC5CA6"/>
    <w:rsid w:val="00ED0D47"/>
    <w:rsid w:val="00EE0BAD"/>
    <w:rsid w:val="00EE7B44"/>
    <w:rsid w:val="00EF0D8E"/>
    <w:rsid w:val="00EF4357"/>
    <w:rsid w:val="00F02F2D"/>
    <w:rsid w:val="00F0304D"/>
    <w:rsid w:val="00F046CF"/>
    <w:rsid w:val="00F061B8"/>
    <w:rsid w:val="00F06BF9"/>
    <w:rsid w:val="00F06E0F"/>
    <w:rsid w:val="00F20500"/>
    <w:rsid w:val="00F21D80"/>
    <w:rsid w:val="00F23172"/>
    <w:rsid w:val="00F301CA"/>
    <w:rsid w:val="00F363B5"/>
    <w:rsid w:val="00F375DE"/>
    <w:rsid w:val="00F41760"/>
    <w:rsid w:val="00F41D99"/>
    <w:rsid w:val="00F4290E"/>
    <w:rsid w:val="00F43965"/>
    <w:rsid w:val="00F43F6D"/>
    <w:rsid w:val="00F44760"/>
    <w:rsid w:val="00F47640"/>
    <w:rsid w:val="00F479C1"/>
    <w:rsid w:val="00F54669"/>
    <w:rsid w:val="00F607AC"/>
    <w:rsid w:val="00F64D57"/>
    <w:rsid w:val="00F720C5"/>
    <w:rsid w:val="00F737F3"/>
    <w:rsid w:val="00F76001"/>
    <w:rsid w:val="00F80871"/>
    <w:rsid w:val="00F87559"/>
    <w:rsid w:val="00F91C71"/>
    <w:rsid w:val="00F9418E"/>
    <w:rsid w:val="00F94B14"/>
    <w:rsid w:val="00F95361"/>
    <w:rsid w:val="00F9720D"/>
    <w:rsid w:val="00FA3700"/>
    <w:rsid w:val="00FA47E6"/>
    <w:rsid w:val="00FA4D1F"/>
    <w:rsid w:val="00FA6B38"/>
    <w:rsid w:val="00FB0F76"/>
    <w:rsid w:val="00FB3C40"/>
    <w:rsid w:val="00FB6ECF"/>
    <w:rsid w:val="00FB7754"/>
    <w:rsid w:val="00FB7D16"/>
    <w:rsid w:val="00FC3FB9"/>
    <w:rsid w:val="00FC77FD"/>
    <w:rsid w:val="00FD0F96"/>
    <w:rsid w:val="00FE5062"/>
    <w:rsid w:val="00FE64A5"/>
    <w:rsid w:val="00FF19F2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59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6A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  <w:tab w:val="left" w:pos="13325"/>
        <w:tab w:val="left" w:pos="13892"/>
        <w:tab w:val="left" w:pos="14459"/>
        <w:tab w:val="left" w:pos="15026"/>
        <w:tab w:val="left" w:pos="15593"/>
        <w:tab w:val="left" w:pos="16160"/>
        <w:tab w:val="left" w:pos="16727"/>
      </w:tabs>
      <w:suppressAutoHyphens/>
    </w:pPr>
    <w:rPr>
      <w:rFonts w:ascii="OCW Swift" w:hAnsi="OCW Swift"/>
      <w:sz w:val="19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1B69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link w:val="Kop5Char"/>
    <w:uiPriority w:val="9"/>
    <w:qFormat/>
    <w:rsid w:val="001B1295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-tekst">
    <w:name w:val="standaard-tekst"/>
    <w:basedOn w:val="Standaard"/>
    <w:rsid w:val="0062780F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  <w:tab w:val="left" w:pos="227"/>
        <w:tab w:val="left" w:pos="454"/>
        <w:tab w:val="left" w:pos="680"/>
      </w:tabs>
      <w:suppressAutoHyphens w:val="0"/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styleId="Ballontekst">
    <w:name w:val="Balloon Text"/>
    <w:basedOn w:val="Standaard"/>
    <w:link w:val="BallontekstChar"/>
    <w:rsid w:val="003177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177A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A39F3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uiPriority w:val="99"/>
    <w:rsid w:val="005E20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5E2046"/>
    <w:rPr>
      <w:sz w:val="20"/>
    </w:rPr>
  </w:style>
  <w:style w:type="character" w:customStyle="1" w:styleId="TekstopmerkingChar">
    <w:name w:val="Tekst opmerking Char"/>
    <w:link w:val="Tekstopmerking"/>
    <w:uiPriority w:val="99"/>
    <w:rsid w:val="005E2046"/>
    <w:rPr>
      <w:rFonts w:ascii="OCW Swift" w:hAnsi="OCW Swift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E2046"/>
    <w:rPr>
      <w:b/>
      <w:bCs/>
    </w:rPr>
  </w:style>
  <w:style w:type="character" w:customStyle="1" w:styleId="OnderwerpvanopmerkingChar">
    <w:name w:val="Onderwerp van opmerking Char"/>
    <w:link w:val="Onderwerpvanopmerking"/>
    <w:rsid w:val="005E2046"/>
    <w:rPr>
      <w:rFonts w:ascii="OCW Swift" w:hAnsi="OCW Swift"/>
      <w:b/>
      <w:bCs/>
    </w:rPr>
  </w:style>
  <w:style w:type="paragraph" w:styleId="Koptekst">
    <w:name w:val="header"/>
    <w:basedOn w:val="Standaard"/>
    <w:link w:val="KoptekstChar"/>
    <w:rsid w:val="00FE5062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E5062"/>
    <w:rPr>
      <w:rFonts w:ascii="OCW Swift" w:hAnsi="OCW Swift"/>
      <w:sz w:val="19"/>
    </w:rPr>
  </w:style>
  <w:style w:type="paragraph" w:styleId="Voettekst">
    <w:name w:val="footer"/>
    <w:basedOn w:val="Standaard"/>
    <w:link w:val="VoettekstChar"/>
    <w:uiPriority w:val="99"/>
    <w:rsid w:val="00FE5062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E5062"/>
    <w:rPr>
      <w:rFonts w:ascii="OCW Swift" w:hAnsi="OCW Swift"/>
      <w:sz w:val="19"/>
    </w:rPr>
  </w:style>
  <w:style w:type="character" w:styleId="Hyperlink">
    <w:name w:val="Hyperlink"/>
    <w:basedOn w:val="Standaardalinea-lettertype"/>
    <w:rsid w:val="00BE6E16"/>
    <w:rPr>
      <w:color w:val="0000FF" w:themeColor="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1B1295"/>
    <w:rPr>
      <w:b/>
      <w:bCs/>
    </w:rPr>
  </w:style>
  <w:style w:type="paragraph" w:customStyle="1" w:styleId="al">
    <w:name w:val="al"/>
    <w:basedOn w:val="Standaard"/>
    <w:rsid w:val="001B1295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abeled">
    <w:name w:val="labeled"/>
    <w:basedOn w:val="Standaard"/>
    <w:rsid w:val="001B1295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ol">
    <w:name w:val="ol"/>
    <w:basedOn w:val="Standaardalinea-lettertype"/>
    <w:rsid w:val="001B1295"/>
  </w:style>
  <w:style w:type="character" w:customStyle="1" w:styleId="KolomtekstChar">
    <w:name w:val="Kolom tekst Char"/>
    <w:link w:val="Kolomtekst"/>
    <w:rsid w:val="00E11285"/>
    <w:rPr>
      <w:rFonts w:ascii="Verdana" w:hAnsi="Verdana"/>
      <w:sz w:val="13"/>
      <w:szCs w:val="18"/>
      <w:lang w:eastAsia="en-US"/>
    </w:rPr>
  </w:style>
  <w:style w:type="paragraph" w:customStyle="1" w:styleId="Kolomtekst">
    <w:name w:val="Kolom tekst"/>
    <w:basedOn w:val="Standaard"/>
    <w:link w:val="KolomtekstChar"/>
    <w:rsid w:val="00E11285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spacing w:line="180" w:lineRule="exact"/>
    </w:pPr>
    <w:rPr>
      <w:rFonts w:ascii="Verdana" w:hAnsi="Verdana"/>
      <w:sz w:val="13"/>
      <w:szCs w:val="18"/>
      <w:lang w:eastAsia="en-US"/>
    </w:rPr>
  </w:style>
  <w:style w:type="character" w:customStyle="1" w:styleId="Kop4Char">
    <w:name w:val="Kop 4 Char"/>
    <w:basedOn w:val="Standaardalinea-lettertype"/>
    <w:link w:val="Kop4"/>
    <w:semiHidden/>
    <w:rsid w:val="001B6972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6A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  <w:tab w:val="left" w:pos="13325"/>
        <w:tab w:val="left" w:pos="13892"/>
        <w:tab w:val="left" w:pos="14459"/>
        <w:tab w:val="left" w:pos="15026"/>
        <w:tab w:val="left" w:pos="15593"/>
        <w:tab w:val="left" w:pos="16160"/>
        <w:tab w:val="left" w:pos="16727"/>
      </w:tabs>
      <w:suppressAutoHyphens/>
    </w:pPr>
    <w:rPr>
      <w:rFonts w:ascii="OCW Swift" w:hAnsi="OCW Swift"/>
      <w:sz w:val="19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1B69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link w:val="Kop5Char"/>
    <w:uiPriority w:val="9"/>
    <w:qFormat/>
    <w:rsid w:val="001B1295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-tekst">
    <w:name w:val="standaard-tekst"/>
    <w:basedOn w:val="Standaard"/>
    <w:rsid w:val="0062780F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  <w:tab w:val="left" w:pos="227"/>
        <w:tab w:val="left" w:pos="454"/>
        <w:tab w:val="left" w:pos="680"/>
      </w:tabs>
      <w:suppressAutoHyphens w:val="0"/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styleId="Ballontekst">
    <w:name w:val="Balloon Text"/>
    <w:basedOn w:val="Standaard"/>
    <w:link w:val="BallontekstChar"/>
    <w:rsid w:val="003177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177A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A39F3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uiPriority w:val="99"/>
    <w:rsid w:val="005E20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5E2046"/>
    <w:rPr>
      <w:sz w:val="20"/>
    </w:rPr>
  </w:style>
  <w:style w:type="character" w:customStyle="1" w:styleId="TekstopmerkingChar">
    <w:name w:val="Tekst opmerking Char"/>
    <w:link w:val="Tekstopmerking"/>
    <w:uiPriority w:val="99"/>
    <w:rsid w:val="005E2046"/>
    <w:rPr>
      <w:rFonts w:ascii="OCW Swift" w:hAnsi="OCW Swift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E2046"/>
    <w:rPr>
      <w:b/>
      <w:bCs/>
    </w:rPr>
  </w:style>
  <w:style w:type="character" w:customStyle="1" w:styleId="OnderwerpvanopmerkingChar">
    <w:name w:val="Onderwerp van opmerking Char"/>
    <w:link w:val="Onderwerpvanopmerking"/>
    <w:rsid w:val="005E2046"/>
    <w:rPr>
      <w:rFonts w:ascii="OCW Swift" w:hAnsi="OCW Swift"/>
      <w:b/>
      <w:bCs/>
    </w:rPr>
  </w:style>
  <w:style w:type="paragraph" w:styleId="Koptekst">
    <w:name w:val="header"/>
    <w:basedOn w:val="Standaard"/>
    <w:link w:val="KoptekstChar"/>
    <w:rsid w:val="00FE5062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E5062"/>
    <w:rPr>
      <w:rFonts w:ascii="OCW Swift" w:hAnsi="OCW Swift"/>
      <w:sz w:val="19"/>
    </w:rPr>
  </w:style>
  <w:style w:type="paragraph" w:styleId="Voettekst">
    <w:name w:val="footer"/>
    <w:basedOn w:val="Standaard"/>
    <w:link w:val="VoettekstChar"/>
    <w:uiPriority w:val="99"/>
    <w:rsid w:val="00FE5062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E5062"/>
    <w:rPr>
      <w:rFonts w:ascii="OCW Swift" w:hAnsi="OCW Swift"/>
      <w:sz w:val="19"/>
    </w:rPr>
  </w:style>
  <w:style w:type="character" w:styleId="Hyperlink">
    <w:name w:val="Hyperlink"/>
    <w:basedOn w:val="Standaardalinea-lettertype"/>
    <w:rsid w:val="00BE6E16"/>
    <w:rPr>
      <w:color w:val="0000FF" w:themeColor="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1B1295"/>
    <w:rPr>
      <w:b/>
      <w:bCs/>
    </w:rPr>
  </w:style>
  <w:style w:type="paragraph" w:customStyle="1" w:styleId="al">
    <w:name w:val="al"/>
    <w:basedOn w:val="Standaard"/>
    <w:rsid w:val="001B1295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abeled">
    <w:name w:val="labeled"/>
    <w:basedOn w:val="Standaard"/>
    <w:rsid w:val="001B1295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ol">
    <w:name w:val="ol"/>
    <w:basedOn w:val="Standaardalinea-lettertype"/>
    <w:rsid w:val="001B1295"/>
  </w:style>
  <w:style w:type="character" w:customStyle="1" w:styleId="KolomtekstChar">
    <w:name w:val="Kolom tekst Char"/>
    <w:link w:val="Kolomtekst"/>
    <w:rsid w:val="00E11285"/>
    <w:rPr>
      <w:rFonts w:ascii="Verdana" w:hAnsi="Verdana"/>
      <w:sz w:val="13"/>
      <w:szCs w:val="18"/>
      <w:lang w:eastAsia="en-US"/>
    </w:rPr>
  </w:style>
  <w:style w:type="paragraph" w:customStyle="1" w:styleId="Kolomtekst">
    <w:name w:val="Kolom tekst"/>
    <w:basedOn w:val="Standaard"/>
    <w:link w:val="KolomtekstChar"/>
    <w:rsid w:val="00E11285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clear" w:pos="5387"/>
        <w:tab w:val="clear" w:pos="5954"/>
        <w:tab w:val="clear" w:pos="6521"/>
        <w:tab w:val="clear" w:pos="7088"/>
        <w:tab w:val="clear" w:pos="7655"/>
        <w:tab w:val="clear" w:pos="8222"/>
        <w:tab w:val="clear" w:pos="8789"/>
        <w:tab w:val="clear" w:pos="9356"/>
        <w:tab w:val="clear" w:pos="9923"/>
        <w:tab w:val="clear" w:pos="10490"/>
        <w:tab w:val="clear" w:pos="11057"/>
        <w:tab w:val="clear" w:pos="11624"/>
        <w:tab w:val="clear" w:pos="12191"/>
        <w:tab w:val="clear" w:pos="12758"/>
        <w:tab w:val="clear" w:pos="13325"/>
        <w:tab w:val="clear" w:pos="13892"/>
        <w:tab w:val="clear" w:pos="14459"/>
        <w:tab w:val="clear" w:pos="15026"/>
        <w:tab w:val="clear" w:pos="15593"/>
        <w:tab w:val="clear" w:pos="16160"/>
        <w:tab w:val="clear" w:pos="16727"/>
      </w:tabs>
      <w:suppressAutoHyphens w:val="0"/>
      <w:spacing w:line="180" w:lineRule="exact"/>
    </w:pPr>
    <w:rPr>
      <w:rFonts w:ascii="Verdana" w:hAnsi="Verdana"/>
      <w:sz w:val="13"/>
      <w:szCs w:val="18"/>
      <w:lang w:eastAsia="en-US"/>
    </w:rPr>
  </w:style>
  <w:style w:type="character" w:customStyle="1" w:styleId="Kop4Char">
    <w:name w:val="Kop 4 Char"/>
    <w:basedOn w:val="Standaardalinea-lettertype"/>
    <w:link w:val="Kop4"/>
    <w:semiHidden/>
    <w:rsid w:val="001B6972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DFB2-A2D8-4660-9FF0-D95DB110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FCE8F1BC.dotm</Template>
  <TotalTime>1</TotalTime>
  <Pages>3</Pages>
  <Words>476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Regeling van de Minister van Onderwijs, Cultuur en Wetenschap van [datum], nr</vt:lpstr>
    </vt:vector>
  </TitlesOfParts>
  <Company>Ministerie van OCW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Regeling van de Minister van Onderwijs, Cultuur en Wetenschap van [datum], nr</dc:title>
  <dc:creator>o063sch</dc:creator>
  <cp:lastModifiedBy>Buissink, Henk</cp:lastModifiedBy>
  <cp:revision>3</cp:revision>
  <cp:lastPrinted>2014-06-24T13:07:00Z</cp:lastPrinted>
  <dcterms:created xsi:type="dcterms:W3CDTF">2019-04-29T11:50:00Z</dcterms:created>
  <dcterms:modified xsi:type="dcterms:W3CDTF">2019-05-03T11:13:00Z</dcterms:modified>
</cp:coreProperties>
</file>